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60D20" w14:textId="05943CA0" w:rsidR="00195226" w:rsidRPr="002E08A3" w:rsidRDefault="00195226" w:rsidP="002E08A3">
      <w:pPr>
        <w:pStyle w:val="PlatzhalterLogoArial"/>
        <w:spacing w:before="240" w:after="240" w:line="312" w:lineRule="auto"/>
        <w:ind w:left="567" w:right="566"/>
        <w:rPr>
          <w:b/>
          <w:sz w:val="20"/>
          <w:szCs w:val="20"/>
        </w:rPr>
      </w:pPr>
      <w:bookmarkStart w:id="0" w:name="_Toc21843823"/>
    </w:p>
    <w:p w14:paraId="33E42907" w14:textId="77777777" w:rsidR="00CB06FF" w:rsidRDefault="00CB06FF" w:rsidP="00800C57">
      <w:pPr>
        <w:pStyle w:val="berschrift1"/>
        <w:numPr>
          <w:ilvl w:val="0"/>
          <w:numId w:val="0"/>
        </w:numPr>
        <w:spacing w:line="312" w:lineRule="auto"/>
        <w:ind w:left="567" w:right="566"/>
        <w:jc w:val="both"/>
        <w:rPr>
          <w:noProof/>
        </w:rPr>
      </w:pPr>
      <w:bookmarkStart w:id="1" w:name="_Ref239777471"/>
      <w:bookmarkStart w:id="2" w:name="_Ref239777472"/>
    </w:p>
    <w:p w14:paraId="0486030F" w14:textId="55C8027F" w:rsidR="00800C57" w:rsidRPr="00800C57" w:rsidRDefault="00800C57" w:rsidP="00800C57">
      <w:pPr>
        <w:pStyle w:val="Listenabsatz"/>
        <w:numPr>
          <w:ilvl w:val="0"/>
          <w:numId w:val="9"/>
        </w:numPr>
        <w:rPr>
          <w:b/>
          <w:sz w:val="24"/>
          <w:u w:val="single"/>
        </w:rPr>
      </w:pPr>
      <w:r w:rsidRPr="00800C57">
        <w:rPr>
          <w:b/>
          <w:sz w:val="24"/>
          <w:u w:val="single"/>
        </w:rPr>
        <w:t>Kaufinteressent / Investor:</w:t>
      </w:r>
    </w:p>
    <w:p w14:paraId="61869FF1" w14:textId="77777777" w:rsidR="00800C57" w:rsidRPr="00800C57" w:rsidRDefault="00800C57" w:rsidP="00800C57">
      <w:pPr>
        <w:ind w:left="567"/>
        <w:rPr>
          <w:sz w:val="24"/>
          <w:szCs w:val="24"/>
        </w:rPr>
      </w:pPr>
    </w:p>
    <w:p w14:paraId="34A83890" w14:textId="4395DEBB" w:rsidR="00800C57" w:rsidRPr="00800C57" w:rsidRDefault="00800C57" w:rsidP="00800C57">
      <w:pPr>
        <w:ind w:left="1276"/>
        <w:rPr>
          <w:b/>
          <w:sz w:val="24"/>
          <w:szCs w:val="24"/>
        </w:rPr>
      </w:pPr>
      <w:r w:rsidRPr="00800C57">
        <w:rPr>
          <w:b/>
          <w:sz w:val="24"/>
          <w:szCs w:val="24"/>
        </w:rPr>
        <w:t>Name / Unternehmen / Geschäftsführer:</w:t>
      </w:r>
      <w:r w:rsidRPr="00800C57">
        <w:rPr>
          <w:b/>
          <w:sz w:val="24"/>
          <w:szCs w:val="24"/>
        </w:rPr>
        <w:tab/>
      </w:r>
    </w:p>
    <w:p w14:paraId="613E1B67" w14:textId="77531033" w:rsidR="00800C57" w:rsidRPr="00800C57" w:rsidRDefault="00800C57" w:rsidP="00800C57">
      <w:pPr>
        <w:ind w:left="1276"/>
        <w:rPr>
          <w:sz w:val="24"/>
          <w:szCs w:val="24"/>
        </w:rPr>
      </w:pPr>
      <w:r w:rsidRPr="00800C57">
        <w:rPr>
          <w:sz w:val="24"/>
          <w:szCs w:val="24"/>
          <w:highlight w:val="yellow"/>
        </w:rPr>
        <w:t>…</w:t>
      </w:r>
    </w:p>
    <w:p w14:paraId="756C973A" w14:textId="465E13AB" w:rsidR="00800C57" w:rsidRPr="00800C57" w:rsidRDefault="00800C57" w:rsidP="00800C57">
      <w:pPr>
        <w:ind w:left="1276"/>
        <w:rPr>
          <w:b/>
          <w:sz w:val="24"/>
          <w:szCs w:val="24"/>
        </w:rPr>
      </w:pPr>
      <w:r w:rsidRPr="00800C57">
        <w:rPr>
          <w:b/>
          <w:sz w:val="24"/>
          <w:szCs w:val="24"/>
        </w:rPr>
        <w:t>Anschrift und Kontaktangaben (E-Mail, Telefon, Homepage):</w:t>
      </w:r>
    </w:p>
    <w:p w14:paraId="0C6D8CEB" w14:textId="77777777" w:rsidR="00800C57" w:rsidRDefault="00800C57" w:rsidP="00800C57">
      <w:pPr>
        <w:ind w:left="1276"/>
        <w:rPr>
          <w:sz w:val="24"/>
          <w:szCs w:val="24"/>
        </w:rPr>
      </w:pPr>
      <w:r w:rsidRPr="00800C57">
        <w:rPr>
          <w:sz w:val="24"/>
          <w:szCs w:val="24"/>
          <w:highlight w:val="yellow"/>
        </w:rPr>
        <w:t>…</w:t>
      </w:r>
    </w:p>
    <w:p w14:paraId="2D8DF191" w14:textId="14918085" w:rsidR="00800C57" w:rsidRDefault="00800C57" w:rsidP="00800C57">
      <w:pPr>
        <w:ind w:left="567"/>
        <w:rPr>
          <w:sz w:val="24"/>
          <w:szCs w:val="24"/>
        </w:rPr>
      </w:pPr>
    </w:p>
    <w:p w14:paraId="2CFC3619" w14:textId="4F2749F6" w:rsidR="00800C57" w:rsidRPr="00800C57" w:rsidRDefault="00800C57" w:rsidP="00800C57">
      <w:pPr>
        <w:pStyle w:val="Listenabsatz"/>
        <w:numPr>
          <w:ilvl w:val="0"/>
          <w:numId w:val="9"/>
        </w:numPr>
        <w:rPr>
          <w:b/>
          <w:sz w:val="24"/>
          <w:u w:val="single"/>
        </w:rPr>
      </w:pPr>
      <w:r w:rsidRPr="00800C57">
        <w:rPr>
          <w:b/>
          <w:sz w:val="24"/>
          <w:u w:val="single"/>
        </w:rPr>
        <w:t>Referenzprojekte / Erfahrungen (ggf. unter Benennung von Ansprechpartnern, Kontaktperson etc.)</w:t>
      </w:r>
    </w:p>
    <w:p w14:paraId="7C0E4348" w14:textId="77777777" w:rsidR="00800C57" w:rsidRDefault="00800C57" w:rsidP="00800C57">
      <w:pPr>
        <w:ind w:left="567"/>
        <w:rPr>
          <w:sz w:val="24"/>
          <w:szCs w:val="24"/>
        </w:rPr>
      </w:pPr>
      <w:r w:rsidRPr="00800C57">
        <w:rPr>
          <w:sz w:val="24"/>
          <w:szCs w:val="24"/>
        </w:rPr>
        <w:tab/>
      </w:r>
    </w:p>
    <w:p w14:paraId="2404B6D9" w14:textId="77777777" w:rsidR="00800C57" w:rsidRPr="00800C57" w:rsidRDefault="00800C57" w:rsidP="00800C57">
      <w:pPr>
        <w:ind w:left="1276"/>
        <w:rPr>
          <w:b/>
          <w:sz w:val="24"/>
          <w:szCs w:val="24"/>
        </w:rPr>
      </w:pPr>
      <w:r w:rsidRPr="00800C57">
        <w:rPr>
          <w:b/>
          <w:sz w:val="24"/>
          <w:szCs w:val="24"/>
        </w:rPr>
        <w:t>Referenz 1:</w:t>
      </w:r>
    </w:p>
    <w:p w14:paraId="4216EA9F" w14:textId="2612EB52" w:rsidR="00800C57" w:rsidRDefault="00800C57" w:rsidP="00800C57">
      <w:pPr>
        <w:ind w:left="1276"/>
        <w:rPr>
          <w:sz w:val="24"/>
          <w:szCs w:val="24"/>
        </w:rPr>
      </w:pPr>
      <w:r w:rsidRPr="00800C57">
        <w:rPr>
          <w:sz w:val="24"/>
          <w:szCs w:val="24"/>
          <w:highlight w:val="yellow"/>
        </w:rPr>
        <w:t>…</w:t>
      </w:r>
    </w:p>
    <w:p w14:paraId="11D2D013" w14:textId="77777777" w:rsidR="00800C57" w:rsidRPr="00800C57" w:rsidRDefault="00800C57" w:rsidP="00800C57">
      <w:pPr>
        <w:ind w:left="1276"/>
        <w:rPr>
          <w:b/>
          <w:sz w:val="24"/>
          <w:szCs w:val="24"/>
        </w:rPr>
      </w:pPr>
      <w:r w:rsidRPr="00800C57">
        <w:rPr>
          <w:b/>
          <w:sz w:val="24"/>
          <w:szCs w:val="24"/>
        </w:rPr>
        <w:t>Referenz 2:</w:t>
      </w:r>
    </w:p>
    <w:p w14:paraId="6EBB0681" w14:textId="77777777" w:rsidR="00800C57" w:rsidRDefault="00800C57" w:rsidP="00800C57">
      <w:pPr>
        <w:ind w:left="1276"/>
        <w:rPr>
          <w:sz w:val="24"/>
          <w:szCs w:val="24"/>
        </w:rPr>
      </w:pPr>
      <w:r w:rsidRPr="00800C57">
        <w:rPr>
          <w:sz w:val="24"/>
          <w:szCs w:val="24"/>
          <w:highlight w:val="yellow"/>
        </w:rPr>
        <w:t>…</w:t>
      </w:r>
    </w:p>
    <w:p w14:paraId="72864E3D" w14:textId="77777777" w:rsidR="00800C57" w:rsidRPr="00800C57" w:rsidRDefault="00800C57" w:rsidP="00800C57">
      <w:pPr>
        <w:ind w:left="1276"/>
        <w:rPr>
          <w:b/>
          <w:sz w:val="24"/>
          <w:szCs w:val="24"/>
        </w:rPr>
      </w:pPr>
      <w:r w:rsidRPr="00800C57">
        <w:rPr>
          <w:b/>
          <w:sz w:val="24"/>
          <w:szCs w:val="24"/>
        </w:rPr>
        <w:t>Referenz 3:</w:t>
      </w:r>
    </w:p>
    <w:p w14:paraId="6A0C1C28" w14:textId="3DFD5A44" w:rsidR="00800C57" w:rsidRPr="00800C57" w:rsidRDefault="00800C57" w:rsidP="00800C57">
      <w:pPr>
        <w:ind w:left="1276"/>
        <w:rPr>
          <w:sz w:val="24"/>
          <w:szCs w:val="24"/>
        </w:rPr>
        <w:sectPr w:rsidR="00800C57" w:rsidRPr="00800C57" w:rsidSect="00CB06FF">
          <w:headerReference w:type="default" r:id="rId11"/>
          <w:footerReference w:type="default" r:id="rId12"/>
          <w:pgSz w:w="16840" w:h="11907" w:orient="landscape" w:code="9"/>
          <w:pgMar w:top="1134" w:right="567" w:bottom="851" w:left="142" w:header="720" w:footer="720" w:gutter="0"/>
          <w:cols w:space="720"/>
          <w:docGrid w:linePitch="272"/>
        </w:sectPr>
      </w:pPr>
      <w:r w:rsidRPr="00800C57">
        <w:rPr>
          <w:sz w:val="24"/>
          <w:szCs w:val="24"/>
          <w:highlight w:val="yellow"/>
        </w:rPr>
        <w:t>…</w:t>
      </w:r>
      <w:r>
        <w:rPr>
          <w:sz w:val="24"/>
          <w:szCs w:val="24"/>
        </w:rPr>
        <w:tab/>
      </w:r>
      <w:bookmarkStart w:id="3" w:name="_GoBack"/>
      <w:bookmarkEnd w:id="3"/>
    </w:p>
    <w:bookmarkEnd w:id="0"/>
    <w:bookmarkEnd w:id="1"/>
    <w:bookmarkEnd w:id="2"/>
    <w:p w14:paraId="4534AF5D" w14:textId="2FDE1E26" w:rsidR="0051187F" w:rsidRPr="00083FDD" w:rsidRDefault="0051187F" w:rsidP="00CB06FF">
      <w:pPr>
        <w:pStyle w:val="berschrift1"/>
        <w:numPr>
          <w:ilvl w:val="0"/>
          <w:numId w:val="0"/>
        </w:numPr>
        <w:spacing w:before="360" w:after="240" w:line="312" w:lineRule="auto"/>
        <w:ind w:right="567"/>
        <w:jc w:val="both"/>
      </w:pPr>
    </w:p>
    <w:sectPr w:rsidR="0051187F" w:rsidRPr="00083FDD" w:rsidSect="00782ED2">
      <w:pgSz w:w="11907" w:h="16840" w:code="9"/>
      <w:pgMar w:top="567" w:right="1417" w:bottom="28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2E183" w14:textId="77777777" w:rsidR="00FE3479" w:rsidRDefault="00FE3479">
      <w:r>
        <w:separator/>
      </w:r>
    </w:p>
  </w:endnote>
  <w:endnote w:type="continuationSeparator" w:id="0">
    <w:p w14:paraId="47A33BEF" w14:textId="77777777" w:rsidR="00FE3479" w:rsidRDefault="00FE3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-Regular">
    <w:altName w:val="Calibri"/>
    <w:charset w:val="00"/>
    <w:family w:val="auto"/>
    <w:pitch w:val="variable"/>
    <w:sig w:usb0="80000027" w:usb1="00000000" w:usb2="00000000" w:usb3="00000000" w:csb0="00000001" w:csb1="00000000"/>
  </w:font>
  <w:font w:name="DaxWide-LightCaps">
    <w:altName w:val="Calibri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F6E2E" w14:textId="77777777" w:rsidR="00195226" w:rsidRDefault="00195226" w:rsidP="00D1624E">
    <w:pPr>
      <w:pStyle w:val="Fusszeile"/>
      <w:tabs>
        <w:tab w:val="left" w:pos="3780"/>
        <w:tab w:val="left" w:pos="8789"/>
      </w:tabs>
      <w:rPr>
        <w:rFonts w:ascii="DaxWide-LightCaps" w:hAnsi="DaxWide-LightCaps"/>
      </w:rPr>
    </w:pPr>
  </w:p>
  <w:p w14:paraId="1DA28A85" w14:textId="77777777" w:rsidR="00195226" w:rsidRDefault="00195226" w:rsidP="00D1624E">
    <w:pPr>
      <w:pStyle w:val="Fusszeile"/>
      <w:tabs>
        <w:tab w:val="left" w:pos="3780"/>
        <w:tab w:val="left" w:pos="8789"/>
      </w:tabs>
      <w:rPr>
        <w:rFonts w:ascii="DaxWide-LightCaps" w:hAnsi="DaxWide-LightCaps"/>
      </w:rPr>
    </w:pPr>
  </w:p>
  <w:p w14:paraId="7FA8BF71" w14:textId="77777777" w:rsidR="00195226" w:rsidRDefault="00195226" w:rsidP="00D1624E">
    <w:pPr>
      <w:pStyle w:val="Fusszeile"/>
      <w:tabs>
        <w:tab w:val="left" w:pos="3780"/>
        <w:tab w:val="left" w:pos="8789"/>
      </w:tabs>
      <w:rPr>
        <w:rFonts w:ascii="DaxWide-LightCaps" w:hAnsi="DaxWide-LightCaps"/>
      </w:rPr>
    </w:pPr>
  </w:p>
  <w:p w14:paraId="07C55BEC" w14:textId="079AEC1A" w:rsidR="00195226" w:rsidRDefault="00315EB0" w:rsidP="002E08A3">
    <w:pPr>
      <w:pStyle w:val="Fusszeile"/>
      <w:tabs>
        <w:tab w:val="left" w:pos="3780"/>
        <w:tab w:val="left" w:pos="8647"/>
      </w:tabs>
      <w:ind w:left="567"/>
      <w:rPr>
        <w:rFonts w:ascii="DaxWide-LightCaps" w:hAnsi="DaxWide-LightCaps"/>
        <w:noProof/>
      </w:rPr>
    </w:pPr>
    <w:r>
      <w:rPr>
        <w:rFonts w:ascii="DaxWide-LightCaps" w:hAnsi="DaxWide-LightCaps"/>
        <w:noProof/>
      </w:rPr>
      <w:t xml:space="preserve">Investorenauswahlverfahren </w:t>
    </w:r>
  </w:p>
  <w:p w14:paraId="3964289A" w14:textId="0D9DD5E0" w:rsidR="00195226" w:rsidRPr="006B05FA" w:rsidRDefault="00315EB0" w:rsidP="002E08A3">
    <w:pPr>
      <w:pStyle w:val="Fusszeile"/>
      <w:tabs>
        <w:tab w:val="left" w:pos="3780"/>
        <w:tab w:val="left" w:pos="8280"/>
      </w:tabs>
      <w:ind w:left="567"/>
      <w:rPr>
        <w:rFonts w:ascii="DaxWide-LightCaps" w:hAnsi="DaxWide-LightCaps"/>
        <w:noProof/>
      </w:rPr>
    </w:pPr>
    <w:r w:rsidRPr="00315EB0">
      <w:rPr>
        <w:rFonts w:ascii="DaxWide-LightCaps" w:hAnsi="DaxWide-LightCaps"/>
        <w:noProof/>
      </w:rPr>
      <w:t>Haus H am Klinikum Neustadt</w:t>
    </w:r>
    <w:r w:rsidR="00195226">
      <w:rPr>
        <w:rFonts w:ascii="DaxWide-LightCaps" w:hAnsi="DaxWide-LightCaps"/>
        <w:noProof/>
      </w:rPr>
      <w:tab/>
    </w:r>
    <w:r w:rsidR="00195226">
      <w:rPr>
        <w:rFonts w:ascii="DaxWide-LightCaps" w:hAnsi="DaxWide-LightCaps"/>
        <w:noProof/>
      </w:rPr>
      <w:tab/>
    </w:r>
    <w:r w:rsidR="00195226">
      <w:rPr>
        <w:rFonts w:ascii="DaxWide-LightCaps" w:hAnsi="DaxWide-LightCaps"/>
        <w:noProof/>
      </w:rPr>
      <w:tab/>
      <w:t>Stand</w:t>
    </w:r>
    <w:r w:rsidR="00195226" w:rsidRPr="00B37F3E">
      <w:rPr>
        <w:rFonts w:ascii="DaxWide-LightCaps" w:hAnsi="DaxWide-LightCaps"/>
        <w:noProof/>
      </w:rPr>
      <w:t>:</w:t>
    </w:r>
    <w:r w:rsidR="00195226" w:rsidRPr="004B699B">
      <w:rPr>
        <w:rFonts w:ascii="DaxWide-LightCaps" w:hAnsi="DaxWide-LightCaps"/>
        <w:noProof/>
      </w:rPr>
      <w:t xml:space="preserve"> </w:t>
    </w:r>
    <w:r w:rsidR="004B454A">
      <w:rPr>
        <w:rFonts w:ascii="DaxWide-LightCaps" w:hAnsi="DaxWide-LightCaps"/>
        <w:noProof/>
      </w:rPr>
      <w:t>Oktober</w:t>
    </w:r>
    <w:r w:rsidR="00195226" w:rsidRPr="004B699B">
      <w:rPr>
        <w:rFonts w:ascii="DaxWide-LightCaps" w:hAnsi="DaxWide-LightCaps"/>
        <w:noProof/>
      </w:rPr>
      <w:t xml:space="preserve"> 2018</w:t>
    </w:r>
    <w:r w:rsidR="00195226">
      <w:rPr>
        <w:rFonts w:ascii="DaxWide-LightCaps" w:hAnsi="DaxWide-LightCap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1990A" w14:textId="77777777" w:rsidR="00FE3479" w:rsidRDefault="00FE3479">
      <w:r>
        <w:separator/>
      </w:r>
    </w:p>
  </w:footnote>
  <w:footnote w:type="continuationSeparator" w:id="0">
    <w:p w14:paraId="162B5D46" w14:textId="77777777" w:rsidR="00FE3479" w:rsidRDefault="00FE3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6592D" w14:textId="0CB61302" w:rsidR="00195226" w:rsidRPr="004942A0" w:rsidRDefault="00195226" w:rsidP="00CB06FF">
    <w:pPr>
      <w:pStyle w:val="Kopfzeile"/>
      <w:tabs>
        <w:tab w:val="clear" w:pos="4153"/>
      </w:tabs>
      <w:ind w:firstLine="567"/>
      <w:rPr>
        <w:rFonts w:ascii="DaxWide-LightCaps" w:hAnsi="DaxWide-LightCaps"/>
        <w:b/>
        <w:color w:val="234F96"/>
        <w:sz w:val="24"/>
      </w:rPr>
    </w:pPr>
    <w:r>
      <w:rPr>
        <w:noProof/>
      </w:rPr>
      <w:drawing>
        <wp:inline distT="0" distB="0" distL="0" distR="0" wp14:anchorId="3431235E" wp14:editId="5C268E1C">
          <wp:extent cx="2390775" cy="742950"/>
          <wp:effectExtent l="0" t="0" r="9525" b="0"/>
          <wp:docPr id="15" name="Grafik 15" descr="Beschreibung: C:\Dokumente und Einstellungen\gerdau\Desktop\Logo_krh_pantone_294_C_rgb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eschreibung: C:\Dokumente und Einstellungen\gerdau\Desktop\Logo_krh_pantone_294_C_rgb_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  <w:t xml:space="preserve">          </w:t>
    </w:r>
    <w:r w:rsidR="00527F16">
      <w:rPr>
        <w:noProof/>
      </w:rPr>
      <w:tab/>
    </w:r>
    <w:r w:rsidR="00527F16">
      <w:rPr>
        <w:noProof/>
      </w:rPr>
      <w:tab/>
    </w:r>
    <w:r w:rsidR="00527F16">
      <w:rPr>
        <w:noProof/>
      </w:rPr>
      <w:tab/>
    </w:r>
    <w:r w:rsidR="00527F16">
      <w:rPr>
        <w:noProof/>
      </w:rPr>
      <w:tab/>
      <w:t>Vordruck zur Angabe von Referenzen</w:t>
    </w:r>
  </w:p>
  <w:p w14:paraId="7A881B6A" w14:textId="77777777" w:rsidR="00195226" w:rsidRPr="00793B78" w:rsidRDefault="00195226" w:rsidP="00793B78">
    <w:pPr>
      <w:pStyle w:val="Kopfzeil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297C"/>
    <w:multiLevelType w:val="multilevel"/>
    <w:tmpl w:val="80A0D8B4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3556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  <w:b w:val="0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FBB3CBB"/>
    <w:multiLevelType w:val="hybridMultilevel"/>
    <w:tmpl w:val="F48A16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44ACE"/>
    <w:multiLevelType w:val="hybridMultilevel"/>
    <w:tmpl w:val="F9EA51AC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E2315B0"/>
    <w:multiLevelType w:val="hybridMultilevel"/>
    <w:tmpl w:val="49188A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46509"/>
    <w:multiLevelType w:val="hybridMultilevel"/>
    <w:tmpl w:val="DE829B1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20BE1"/>
    <w:multiLevelType w:val="multilevel"/>
    <w:tmpl w:val="04D6E8A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6" w15:restartNumberingAfterBreak="0">
    <w:nsid w:val="596A7943"/>
    <w:multiLevelType w:val="hybridMultilevel"/>
    <w:tmpl w:val="CCDA47F8"/>
    <w:lvl w:ilvl="0" w:tplc="73621B26">
      <w:start w:val="1"/>
      <w:numFmt w:val="decimal"/>
      <w:lvlText w:val="(%1)"/>
      <w:lvlJc w:val="left"/>
      <w:pPr>
        <w:ind w:left="1778" w:hanging="360"/>
      </w:pPr>
      <w:rPr>
        <w:rFonts w:cs="Arial"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5133639"/>
    <w:multiLevelType w:val="hybridMultilevel"/>
    <w:tmpl w:val="2738F8E4"/>
    <w:lvl w:ilvl="0" w:tplc="06B0F60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7582E4F"/>
    <w:multiLevelType w:val="hybridMultilevel"/>
    <w:tmpl w:val="7616C612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284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>
      <o:colormru v:ext="edit" colors="#894a11,#003d7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23A3F4A-F3FB-49F8-AADF-9CE4F4B60952}"/>
    <w:docVar w:name="dgnword-eventsink" w:val="876306448"/>
  </w:docVars>
  <w:rsids>
    <w:rsidRoot w:val="00846AB6"/>
    <w:rsid w:val="00001AE9"/>
    <w:rsid w:val="0000330C"/>
    <w:rsid w:val="000038C1"/>
    <w:rsid w:val="00003AB4"/>
    <w:rsid w:val="00004138"/>
    <w:rsid w:val="00004FAC"/>
    <w:rsid w:val="00005F6C"/>
    <w:rsid w:val="000074D6"/>
    <w:rsid w:val="0000788F"/>
    <w:rsid w:val="00011179"/>
    <w:rsid w:val="0001160F"/>
    <w:rsid w:val="00012994"/>
    <w:rsid w:val="00012D16"/>
    <w:rsid w:val="0001334A"/>
    <w:rsid w:val="00013C46"/>
    <w:rsid w:val="00014DC7"/>
    <w:rsid w:val="00015413"/>
    <w:rsid w:val="00015D45"/>
    <w:rsid w:val="00016029"/>
    <w:rsid w:val="00016A84"/>
    <w:rsid w:val="00020A68"/>
    <w:rsid w:val="000212AA"/>
    <w:rsid w:val="00022246"/>
    <w:rsid w:val="000230F1"/>
    <w:rsid w:val="00024CEF"/>
    <w:rsid w:val="00027D57"/>
    <w:rsid w:val="00027E5B"/>
    <w:rsid w:val="00030A31"/>
    <w:rsid w:val="00031B23"/>
    <w:rsid w:val="00032625"/>
    <w:rsid w:val="000332CF"/>
    <w:rsid w:val="000347EA"/>
    <w:rsid w:val="00034FB1"/>
    <w:rsid w:val="00036215"/>
    <w:rsid w:val="00037534"/>
    <w:rsid w:val="00037694"/>
    <w:rsid w:val="00037B51"/>
    <w:rsid w:val="00042923"/>
    <w:rsid w:val="00042B6F"/>
    <w:rsid w:val="00042D3F"/>
    <w:rsid w:val="00042D61"/>
    <w:rsid w:val="00042FAB"/>
    <w:rsid w:val="0004497A"/>
    <w:rsid w:val="00044E64"/>
    <w:rsid w:val="000465DA"/>
    <w:rsid w:val="0004673B"/>
    <w:rsid w:val="00046F10"/>
    <w:rsid w:val="00046FD7"/>
    <w:rsid w:val="00047428"/>
    <w:rsid w:val="0005099A"/>
    <w:rsid w:val="000511F9"/>
    <w:rsid w:val="00051B1D"/>
    <w:rsid w:val="000529BE"/>
    <w:rsid w:val="00054727"/>
    <w:rsid w:val="00054EFA"/>
    <w:rsid w:val="00055FA1"/>
    <w:rsid w:val="000562B1"/>
    <w:rsid w:val="0006015D"/>
    <w:rsid w:val="00060C2F"/>
    <w:rsid w:val="00061698"/>
    <w:rsid w:val="00061EF0"/>
    <w:rsid w:val="00061FE5"/>
    <w:rsid w:val="000620B6"/>
    <w:rsid w:val="000624F1"/>
    <w:rsid w:val="00064B7A"/>
    <w:rsid w:val="00064C21"/>
    <w:rsid w:val="000669DB"/>
    <w:rsid w:val="00067B2E"/>
    <w:rsid w:val="00067EB2"/>
    <w:rsid w:val="00070A7C"/>
    <w:rsid w:val="00071184"/>
    <w:rsid w:val="000717B1"/>
    <w:rsid w:val="0007249C"/>
    <w:rsid w:val="00072F93"/>
    <w:rsid w:val="000805D7"/>
    <w:rsid w:val="00080722"/>
    <w:rsid w:val="0008219B"/>
    <w:rsid w:val="00082885"/>
    <w:rsid w:val="00082E53"/>
    <w:rsid w:val="00083FDD"/>
    <w:rsid w:val="000844B4"/>
    <w:rsid w:val="0008585D"/>
    <w:rsid w:val="00086878"/>
    <w:rsid w:val="00086CDB"/>
    <w:rsid w:val="000900AD"/>
    <w:rsid w:val="00090F33"/>
    <w:rsid w:val="00091135"/>
    <w:rsid w:val="00091DD7"/>
    <w:rsid w:val="00092125"/>
    <w:rsid w:val="00092179"/>
    <w:rsid w:val="000945FA"/>
    <w:rsid w:val="00094615"/>
    <w:rsid w:val="000960EA"/>
    <w:rsid w:val="0009677A"/>
    <w:rsid w:val="000976F0"/>
    <w:rsid w:val="000A00BA"/>
    <w:rsid w:val="000A04F1"/>
    <w:rsid w:val="000A058C"/>
    <w:rsid w:val="000A0B5A"/>
    <w:rsid w:val="000A1329"/>
    <w:rsid w:val="000A3C26"/>
    <w:rsid w:val="000A3E7D"/>
    <w:rsid w:val="000A4B61"/>
    <w:rsid w:val="000A6954"/>
    <w:rsid w:val="000A6BE6"/>
    <w:rsid w:val="000A7905"/>
    <w:rsid w:val="000A7A76"/>
    <w:rsid w:val="000B0445"/>
    <w:rsid w:val="000B1177"/>
    <w:rsid w:val="000B3A7B"/>
    <w:rsid w:val="000B40AE"/>
    <w:rsid w:val="000B5A47"/>
    <w:rsid w:val="000B74FD"/>
    <w:rsid w:val="000B7D98"/>
    <w:rsid w:val="000C0EC3"/>
    <w:rsid w:val="000C268A"/>
    <w:rsid w:val="000C371F"/>
    <w:rsid w:val="000C5D45"/>
    <w:rsid w:val="000C6B9A"/>
    <w:rsid w:val="000C7036"/>
    <w:rsid w:val="000D2D11"/>
    <w:rsid w:val="000D4EE6"/>
    <w:rsid w:val="000D7878"/>
    <w:rsid w:val="000D7AC6"/>
    <w:rsid w:val="000E0088"/>
    <w:rsid w:val="000E046C"/>
    <w:rsid w:val="000E0F14"/>
    <w:rsid w:val="000E1F9B"/>
    <w:rsid w:val="000E2FB6"/>
    <w:rsid w:val="000E5BAB"/>
    <w:rsid w:val="000E5C6E"/>
    <w:rsid w:val="000E6B0D"/>
    <w:rsid w:val="000E7ACC"/>
    <w:rsid w:val="000F0542"/>
    <w:rsid w:val="000F0DAC"/>
    <w:rsid w:val="000F11BF"/>
    <w:rsid w:val="000F1C21"/>
    <w:rsid w:val="000F1E1B"/>
    <w:rsid w:val="000F2E0E"/>
    <w:rsid w:val="000F334E"/>
    <w:rsid w:val="000F37F6"/>
    <w:rsid w:val="000F3CFE"/>
    <w:rsid w:val="000F3FB8"/>
    <w:rsid w:val="000F432E"/>
    <w:rsid w:val="000F458A"/>
    <w:rsid w:val="000F4646"/>
    <w:rsid w:val="000F4813"/>
    <w:rsid w:val="000F587A"/>
    <w:rsid w:val="001014F0"/>
    <w:rsid w:val="001021E5"/>
    <w:rsid w:val="0010271F"/>
    <w:rsid w:val="001045CA"/>
    <w:rsid w:val="0011221D"/>
    <w:rsid w:val="001142CD"/>
    <w:rsid w:val="0011468E"/>
    <w:rsid w:val="00117FAC"/>
    <w:rsid w:val="0012002E"/>
    <w:rsid w:val="0012169F"/>
    <w:rsid w:val="00121899"/>
    <w:rsid w:val="00122200"/>
    <w:rsid w:val="001228C1"/>
    <w:rsid w:val="00123A45"/>
    <w:rsid w:val="00123AB5"/>
    <w:rsid w:val="00123E34"/>
    <w:rsid w:val="00124BC8"/>
    <w:rsid w:val="00124FB0"/>
    <w:rsid w:val="00125603"/>
    <w:rsid w:val="001256FB"/>
    <w:rsid w:val="00127D82"/>
    <w:rsid w:val="001301B8"/>
    <w:rsid w:val="001318E6"/>
    <w:rsid w:val="0013215A"/>
    <w:rsid w:val="00132396"/>
    <w:rsid w:val="00133489"/>
    <w:rsid w:val="00133637"/>
    <w:rsid w:val="00134142"/>
    <w:rsid w:val="001349BF"/>
    <w:rsid w:val="00134FB6"/>
    <w:rsid w:val="00136503"/>
    <w:rsid w:val="00137CF6"/>
    <w:rsid w:val="0014021E"/>
    <w:rsid w:val="001447C7"/>
    <w:rsid w:val="001448A1"/>
    <w:rsid w:val="00144C4D"/>
    <w:rsid w:val="00145406"/>
    <w:rsid w:val="001455B8"/>
    <w:rsid w:val="00145B9D"/>
    <w:rsid w:val="001463C7"/>
    <w:rsid w:val="001465C3"/>
    <w:rsid w:val="00150871"/>
    <w:rsid w:val="00152E13"/>
    <w:rsid w:val="001548BE"/>
    <w:rsid w:val="001557CE"/>
    <w:rsid w:val="00156065"/>
    <w:rsid w:val="00156538"/>
    <w:rsid w:val="00160009"/>
    <w:rsid w:val="0016093C"/>
    <w:rsid w:val="00162713"/>
    <w:rsid w:val="00162AF8"/>
    <w:rsid w:val="001638B8"/>
    <w:rsid w:val="001651A1"/>
    <w:rsid w:val="00165FAA"/>
    <w:rsid w:val="00170912"/>
    <w:rsid w:val="00170E5F"/>
    <w:rsid w:val="001715C8"/>
    <w:rsid w:val="00171C76"/>
    <w:rsid w:val="00171EA7"/>
    <w:rsid w:val="001731BE"/>
    <w:rsid w:val="00173BCB"/>
    <w:rsid w:val="00174140"/>
    <w:rsid w:val="001741A3"/>
    <w:rsid w:val="0017482C"/>
    <w:rsid w:val="00174ABC"/>
    <w:rsid w:val="0017656C"/>
    <w:rsid w:val="00176598"/>
    <w:rsid w:val="00176AC7"/>
    <w:rsid w:val="001776CA"/>
    <w:rsid w:val="0017789D"/>
    <w:rsid w:val="00177B79"/>
    <w:rsid w:val="0018073D"/>
    <w:rsid w:val="001821F9"/>
    <w:rsid w:val="00183774"/>
    <w:rsid w:val="00183ECF"/>
    <w:rsid w:val="00185657"/>
    <w:rsid w:val="0019029E"/>
    <w:rsid w:val="00192493"/>
    <w:rsid w:val="001932B4"/>
    <w:rsid w:val="0019365A"/>
    <w:rsid w:val="00193912"/>
    <w:rsid w:val="001946D5"/>
    <w:rsid w:val="0019492D"/>
    <w:rsid w:val="00194DEB"/>
    <w:rsid w:val="00195226"/>
    <w:rsid w:val="00195FDE"/>
    <w:rsid w:val="001A07B9"/>
    <w:rsid w:val="001A08CB"/>
    <w:rsid w:val="001A1409"/>
    <w:rsid w:val="001A2157"/>
    <w:rsid w:val="001A32CF"/>
    <w:rsid w:val="001A41B3"/>
    <w:rsid w:val="001A4A02"/>
    <w:rsid w:val="001A4DBB"/>
    <w:rsid w:val="001A52FA"/>
    <w:rsid w:val="001A6DC1"/>
    <w:rsid w:val="001B1B45"/>
    <w:rsid w:val="001B27DF"/>
    <w:rsid w:val="001B35F1"/>
    <w:rsid w:val="001B4B9F"/>
    <w:rsid w:val="001B5200"/>
    <w:rsid w:val="001B59BD"/>
    <w:rsid w:val="001B5AD5"/>
    <w:rsid w:val="001B5B1F"/>
    <w:rsid w:val="001B65BD"/>
    <w:rsid w:val="001B79AA"/>
    <w:rsid w:val="001C250D"/>
    <w:rsid w:val="001C3273"/>
    <w:rsid w:val="001C4555"/>
    <w:rsid w:val="001C61F0"/>
    <w:rsid w:val="001C69B3"/>
    <w:rsid w:val="001C6C54"/>
    <w:rsid w:val="001C6EFA"/>
    <w:rsid w:val="001D058C"/>
    <w:rsid w:val="001D09EC"/>
    <w:rsid w:val="001D0C0C"/>
    <w:rsid w:val="001D2CFB"/>
    <w:rsid w:val="001D2F10"/>
    <w:rsid w:val="001D3352"/>
    <w:rsid w:val="001D48ED"/>
    <w:rsid w:val="001D4954"/>
    <w:rsid w:val="001D54A8"/>
    <w:rsid w:val="001D7450"/>
    <w:rsid w:val="001E0D01"/>
    <w:rsid w:val="001E0F89"/>
    <w:rsid w:val="001E1B26"/>
    <w:rsid w:val="001E44DD"/>
    <w:rsid w:val="001E44F2"/>
    <w:rsid w:val="001E5533"/>
    <w:rsid w:val="001E56B0"/>
    <w:rsid w:val="001E5858"/>
    <w:rsid w:val="001E5B0A"/>
    <w:rsid w:val="001E73DD"/>
    <w:rsid w:val="001E7CB6"/>
    <w:rsid w:val="001F01F3"/>
    <w:rsid w:val="001F03D5"/>
    <w:rsid w:val="001F100B"/>
    <w:rsid w:val="001F10C2"/>
    <w:rsid w:val="001F1262"/>
    <w:rsid w:val="001F1577"/>
    <w:rsid w:val="001F3AF4"/>
    <w:rsid w:val="001F466C"/>
    <w:rsid w:val="001F4B93"/>
    <w:rsid w:val="001F723E"/>
    <w:rsid w:val="002014C0"/>
    <w:rsid w:val="002015EA"/>
    <w:rsid w:val="00202C45"/>
    <w:rsid w:val="002041C8"/>
    <w:rsid w:val="00204777"/>
    <w:rsid w:val="00206693"/>
    <w:rsid w:val="002100A5"/>
    <w:rsid w:val="00211723"/>
    <w:rsid w:val="00211E7C"/>
    <w:rsid w:val="00212041"/>
    <w:rsid w:val="00214A72"/>
    <w:rsid w:val="00214E00"/>
    <w:rsid w:val="00215384"/>
    <w:rsid w:val="0021549E"/>
    <w:rsid w:val="00216F6D"/>
    <w:rsid w:val="00220E8E"/>
    <w:rsid w:val="00220EC5"/>
    <w:rsid w:val="00221124"/>
    <w:rsid w:val="002259E0"/>
    <w:rsid w:val="00225C20"/>
    <w:rsid w:val="0022687F"/>
    <w:rsid w:val="00226C88"/>
    <w:rsid w:val="002276CD"/>
    <w:rsid w:val="00231692"/>
    <w:rsid w:val="0023250E"/>
    <w:rsid w:val="002327A7"/>
    <w:rsid w:val="00233766"/>
    <w:rsid w:val="00236996"/>
    <w:rsid w:val="00240947"/>
    <w:rsid w:val="00240D76"/>
    <w:rsid w:val="00240EBC"/>
    <w:rsid w:val="002437E9"/>
    <w:rsid w:val="002439DF"/>
    <w:rsid w:val="0024483F"/>
    <w:rsid w:val="00245AC5"/>
    <w:rsid w:val="0024669E"/>
    <w:rsid w:val="00247DBC"/>
    <w:rsid w:val="002516B8"/>
    <w:rsid w:val="002518E8"/>
    <w:rsid w:val="00252E9A"/>
    <w:rsid w:val="00253C25"/>
    <w:rsid w:val="00256BC4"/>
    <w:rsid w:val="00257C36"/>
    <w:rsid w:val="00260152"/>
    <w:rsid w:val="002601A0"/>
    <w:rsid w:val="002612AC"/>
    <w:rsid w:val="002612F8"/>
    <w:rsid w:val="00262697"/>
    <w:rsid w:val="00263374"/>
    <w:rsid w:val="00263C4C"/>
    <w:rsid w:val="00265251"/>
    <w:rsid w:val="002657E0"/>
    <w:rsid w:val="00265995"/>
    <w:rsid w:val="002667F7"/>
    <w:rsid w:val="00267250"/>
    <w:rsid w:val="00272A10"/>
    <w:rsid w:val="00272B50"/>
    <w:rsid w:val="00272FEA"/>
    <w:rsid w:val="002735AD"/>
    <w:rsid w:val="00274BE1"/>
    <w:rsid w:val="00274CC1"/>
    <w:rsid w:val="0027649C"/>
    <w:rsid w:val="00276F83"/>
    <w:rsid w:val="002773E7"/>
    <w:rsid w:val="0028105C"/>
    <w:rsid w:val="00281241"/>
    <w:rsid w:val="00281B0F"/>
    <w:rsid w:val="00283B6E"/>
    <w:rsid w:val="002846CD"/>
    <w:rsid w:val="0028759B"/>
    <w:rsid w:val="002904A4"/>
    <w:rsid w:val="002907C0"/>
    <w:rsid w:val="00290A68"/>
    <w:rsid w:val="00291C75"/>
    <w:rsid w:val="00291D12"/>
    <w:rsid w:val="0029207C"/>
    <w:rsid w:val="00292688"/>
    <w:rsid w:val="002928DB"/>
    <w:rsid w:val="00294400"/>
    <w:rsid w:val="002958F9"/>
    <w:rsid w:val="002A0F5B"/>
    <w:rsid w:val="002A405E"/>
    <w:rsid w:val="002A4F0E"/>
    <w:rsid w:val="002A6998"/>
    <w:rsid w:val="002B0F49"/>
    <w:rsid w:val="002B1D54"/>
    <w:rsid w:val="002B2C47"/>
    <w:rsid w:val="002B34EB"/>
    <w:rsid w:val="002B35AB"/>
    <w:rsid w:val="002B3DED"/>
    <w:rsid w:val="002B4A87"/>
    <w:rsid w:val="002B5032"/>
    <w:rsid w:val="002B5202"/>
    <w:rsid w:val="002B56B1"/>
    <w:rsid w:val="002B5DB7"/>
    <w:rsid w:val="002B61B6"/>
    <w:rsid w:val="002B61DC"/>
    <w:rsid w:val="002B6A4D"/>
    <w:rsid w:val="002B7E66"/>
    <w:rsid w:val="002C1BAD"/>
    <w:rsid w:val="002C4638"/>
    <w:rsid w:val="002C5163"/>
    <w:rsid w:val="002C5868"/>
    <w:rsid w:val="002C595B"/>
    <w:rsid w:val="002C6758"/>
    <w:rsid w:val="002C6CEB"/>
    <w:rsid w:val="002C6CF2"/>
    <w:rsid w:val="002C766F"/>
    <w:rsid w:val="002D6587"/>
    <w:rsid w:val="002D6865"/>
    <w:rsid w:val="002D6B0E"/>
    <w:rsid w:val="002D7FCC"/>
    <w:rsid w:val="002E08A3"/>
    <w:rsid w:val="002E13E4"/>
    <w:rsid w:val="002E48C4"/>
    <w:rsid w:val="002E50E6"/>
    <w:rsid w:val="002E542F"/>
    <w:rsid w:val="002E68FF"/>
    <w:rsid w:val="002E71CD"/>
    <w:rsid w:val="002F0D31"/>
    <w:rsid w:val="002F1F14"/>
    <w:rsid w:val="002F1F72"/>
    <w:rsid w:val="002F3D2C"/>
    <w:rsid w:val="002F3D96"/>
    <w:rsid w:val="002F49B7"/>
    <w:rsid w:val="002F4BA9"/>
    <w:rsid w:val="002F4CB2"/>
    <w:rsid w:val="002F53DC"/>
    <w:rsid w:val="002F7CD3"/>
    <w:rsid w:val="00301C08"/>
    <w:rsid w:val="003036D2"/>
    <w:rsid w:val="00304620"/>
    <w:rsid w:val="003056A9"/>
    <w:rsid w:val="00305BE3"/>
    <w:rsid w:val="00312B5D"/>
    <w:rsid w:val="003144F6"/>
    <w:rsid w:val="003149BF"/>
    <w:rsid w:val="003151CB"/>
    <w:rsid w:val="0031535E"/>
    <w:rsid w:val="003156CC"/>
    <w:rsid w:val="00315EB0"/>
    <w:rsid w:val="003160A5"/>
    <w:rsid w:val="00316637"/>
    <w:rsid w:val="003167EB"/>
    <w:rsid w:val="00316D12"/>
    <w:rsid w:val="003239E4"/>
    <w:rsid w:val="00326328"/>
    <w:rsid w:val="00327816"/>
    <w:rsid w:val="003278B4"/>
    <w:rsid w:val="00327BD7"/>
    <w:rsid w:val="00331103"/>
    <w:rsid w:val="00333392"/>
    <w:rsid w:val="00334D4D"/>
    <w:rsid w:val="003355C2"/>
    <w:rsid w:val="00335A42"/>
    <w:rsid w:val="00335B27"/>
    <w:rsid w:val="00335B3E"/>
    <w:rsid w:val="0033669D"/>
    <w:rsid w:val="0033761D"/>
    <w:rsid w:val="00340E75"/>
    <w:rsid w:val="003419F0"/>
    <w:rsid w:val="00342058"/>
    <w:rsid w:val="003422D1"/>
    <w:rsid w:val="0034296F"/>
    <w:rsid w:val="003439CA"/>
    <w:rsid w:val="00343CCA"/>
    <w:rsid w:val="00344509"/>
    <w:rsid w:val="003449FE"/>
    <w:rsid w:val="00346001"/>
    <w:rsid w:val="00346409"/>
    <w:rsid w:val="00346850"/>
    <w:rsid w:val="003471FC"/>
    <w:rsid w:val="003500F7"/>
    <w:rsid w:val="00350F2E"/>
    <w:rsid w:val="00351A0E"/>
    <w:rsid w:val="003562CB"/>
    <w:rsid w:val="00357D68"/>
    <w:rsid w:val="00360A29"/>
    <w:rsid w:val="0036117B"/>
    <w:rsid w:val="00362833"/>
    <w:rsid w:val="00362D9D"/>
    <w:rsid w:val="00363AB3"/>
    <w:rsid w:val="00363E1C"/>
    <w:rsid w:val="00364A83"/>
    <w:rsid w:val="00364AAC"/>
    <w:rsid w:val="00364DCF"/>
    <w:rsid w:val="00365904"/>
    <w:rsid w:val="00366101"/>
    <w:rsid w:val="0036631A"/>
    <w:rsid w:val="00367185"/>
    <w:rsid w:val="003676E6"/>
    <w:rsid w:val="00370090"/>
    <w:rsid w:val="0037085E"/>
    <w:rsid w:val="00370FD8"/>
    <w:rsid w:val="00373729"/>
    <w:rsid w:val="00375C9A"/>
    <w:rsid w:val="00375D7B"/>
    <w:rsid w:val="00376B82"/>
    <w:rsid w:val="0038055B"/>
    <w:rsid w:val="003810FA"/>
    <w:rsid w:val="00384349"/>
    <w:rsid w:val="00386D5B"/>
    <w:rsid w:val="00390C3A"/>
    <w:rsid w:val="00390F6F"/>
    <w:rsid w:val="003916AA"/>
    <w:rsid w:val="0039196F"/>
    <w:rsid w:val="00394C54"/>
    <w:rsid w:val="00397724"/>
    <w:rsid w:val="003978C9"/>
    <w:rsid w:val="00397A88"/>
    <w:rsid w:val="003A0BA9"/>
    <w:rsid w:val="003A0E25"/>
    <w:rsid w:val="003A1237"/>
    <w:rsid w:val="003A1E5C"/>
    <w:rsid w:val="003A2A7B"/>
    <w:rsid w:val="003A3361"/>
    <w:rsid w:val="003A57BF"/>
    <w:rsid w:val="003A6011"/>
    <w:rsid w:val="003A6051"/>
    <w:rsid w:val="003B129E"/>
    <w:rsid w:val="003B133E"/>
    <w:rsid w:val="003B3931"/>
    <w:rsid w:val="003B3969"/>
    <w:rsid w:val="003B4835"/>
    <w:rsid w:val="003B4F69"/>
    <w:rsid w:val="003B51B7"/>
    <w:rsid w:val="003B5475"/>
    <w:rsid w:val="003B6BB4"/>
    <w:rsid w:val="003B6C21"/>
    <w:rsid w:val="003B6C46"/>
    <w:rsid w:val="003C07A4"/>
    <w:rsid w:val="003C1589"/>
    <w:rsid w:val="003C1904"/>
    <w:rsid w:val="003C1F8D"/>
    <w:rsid w:val="003C2450"/>
    <w:rsid w:val="003C341E"/>
    <w:rsid w:val="003C4E71"/>
    <w:rsid w:val="003C5155"/>
    <w:rsid w:val="003C673A"/>
    <w:rsid w:val="003C69D2"/>
    <w:rsid w:val="003D1C6A"/>
    <w:rsid w:val="003D25F4"/>
    <w:rsid w:val="003D2C2F"/>
    <w:rsid w:val="003D2E94"/>
    <w:rsid w:val="003D393F"/>
    <w:rsid w:val="003D5F2A"/>
    <w:rsid w:val="003D6ED8"/>
    <w:rsid w:val="003E0046"/>
    <w:rsid w:val="003E0672"/>
    <w:rsid w:val="003E09C1"/>
    <w:rsid w:val="003E25A1"/>
    <w:rsid w:val="003E298B"/>
    <w:rsid w:val="003E3804"/>
    <w:rsid w:val="003E4554"/>
    <w:rsid w:val="003E4A9F"/>
    <w:rsid w:val="003F03F3"/>
    <w:rsid w:val="003F1A34"/>
    <w:rsid w:val="003F2D1E"/>
    <w:rsid w:val="003F741B"/>
    <w:rsid w:val="003F7A44"/>
    <w:rsid w:val="00400964"/>
    <w:rsid w:val="0040097B"/>
    <w:rsid w:val="004039AF"/>
    <w:rsid w:val="00403CA9"/>
    <w:rsid w:val="004047D0"/>
    <w:rsid w:val="00406F23"/>
    <w:rsid w:val="004073BB"/>
    <w:rsid w:val="00410604"/>
    <w:rsid w:val="00410DAF"/>
    <w:rsid w:val="00413043"/>
    <w:rsid w:val="00414FF9"/>
    <w:rsid w:val="0041572B"/>
    <w:rsid w:val="00416AE6"/>
    <w:rsid w:val="00416B20"/>
    <w:rsid w:val="00417DD1"/>
    <w:rsid w:val="004209BE"/>
    <w:rsid w:val="00421592"/>
    <w:rsid w:val="00422146"/>
    <w:rsid w:val="00422663"/>
    <w:rsid w:val="00422A76"/>
    <w:rsid w:val="00426833"/>
    <w:rsid w:val="00426C41"/>
    <w:rsid w:val="00426E74"/>
    <w:rsid w:val="00426F6F"/>
    <w:rsid w:val="004272EF"/>
    <w:rsid w:val="00427B91"/>
    <w:rsid w:val="00430051"/>
    <w:rsid w:val="00432280"/>
    <w:rsid w:val="0043294A"/>
    <w:rsid w:val="00433F95"/>
    <w:rsid w:val="004340A0"/>
    <w:rsid w:val="0043420B"/>
    <w:rsid w:val="00434491"/>
    <w:rsid w:val="0043504E"/>
    <w:rsid w:val="0043601F"/>
    <w:rsid w:val="004365C8"/>
    <w:rsid w:val="004376F6"/>
    <w:rsid w:val="0043790C"/>
    <w:rsid w:val="00437A41"/>
    <w:rsid w:val="0044204D"/>
    <w:rsid w:val="004425D0"/>
    <w:rsid w:val="00442F7A"/>
    <w:rsid w:val="004449D5"/>
    <w:rsid w:val="00446269"/>
    <w:rsid w:val="004470CD"/>
    <w:rsid w:val="00451FFC"/>
    <w:rsid w:val="00452AAD"/>
    <w:rsid w:val="0045439B"/>
    <w:rsid w:val="00455463"/>
    <w:rsid w:val="00455995"/>
    <w:rsid w:val="00455B60"/>
    <w:rsid w:val="00455BF8"/>
    <w:rsid w:val="00457FFB"/>
    <w:rsid w:val="0046025B"/>
    <w:rsid w:val="00460281"/>
    <w:rsid w:val="00461AE5"/>
    <w:rsid w:val="00461B3E"/>
    <w:rsid w:val="004635C3"/>
    <w:rsid w:val="004646CA"/>
    <w:rsid w:val="00467160"/>
    <w:rsid w:val="00467D11"/>
    <w:rsid w:val="0047186D"/>
    <w:rsid w:val="00472669"/>
    <w:rsid w:val="00474A17"/>
    <w:rsid w:val="00475296"/>
    <w:rsid w:val="00475655"/>
    <w:rsid w:val="0047591B"/>
    <w:rsid w:val="004760A9"/>
    <w:rsid w:val="004769F9"/>
    <w:rsid w:val="00476B53"/>
    <w:rsid w:val="00480275"/>
    <w:rsid w:val="00484891"/>
    <w:rsid w:val="00485443"/>
    <w:rsid w:val="00491F80"/>
    <w:rsid w:val="004925F4"/>
    <w:rsid w:val="00492949"/>
    <w:rsid w:val="004942A0"/>
    <w:rsid w:val="00494F0B"/>
    <w:rsid w:val="004958F0"/>
    <w:rsid w:val="00495E51"/>
    <w:rsid w:val="004966EB"/>
    <w:rsid w:val="004A0CFA"/>
    <w:rsid w:val="004A0E3D"/>
    <w:rsid w:val="004A338C"/>
    <w:rsid w:val="004A37CC"/>
    <w:rsid w:val="004A48D1"/>
    <w:rsid w:val="004A4EE2"/>
    <w:rsid w:val="004A6B43"/>
    <w:rsid w:val="004A7461"/>
    <w:rsid w:val="004A799A"/>
    <w:rsid w:val="004B1AD0"/>
    <w:rsid w:val="004B1C2D"/>
    <w:rsid w:val="004B3156"/>
    <w:rsid w:val="004B3C3A"/>
    <w:rsid w:val="004B3F92"/>
    <w:rsid w:val="004B40D4"/>
    <w:rsid w:val="004B454A"/>
    <w:rsid w:val="004B699B"/>
    <w:rsid w:val="004B6D80"/>
    <w:rsid w:val="004C0D79"/>
    <w:rsid w:val="004C16BB"/>
    <w:rsid w:val="004C1C7A"/>
    <w:rsid w:val="004C3F74"/>
    <w:rsid w:val="004C4EE6"/>
    <w:rsid w:val="004C6471"/>
    <w:rsid w:val="004C6501"/>
    <w:rsid w:val="004C7B7A"/>
    <w:rsid w:val="004D1CFE"/>
    <w:rsid w:val="004D3A41"/>
    <w:rsid w:val="004D47B5"/>
    <w:rsid w:val="004D4E8E"/>
    <w:rsid w:val="004D567F"/>
    <w:rsid w:val="004D69FA"/>
    <w:rsid w:val="004D7092"/>
    <w:rsid w:val="004E1D1A"/>
    <w:rsid w:val="004E208E"/>
    <w:rsid w:val="004E4AE1"/>
    <w:rsid w:val="004E6F59"/>
    <w:rsid w:val="004E7558"/>
    <w:rsid w:val="004E78A6"/>
    <w:rsid w:val="004F0815"/>
    <w:rsid w:val="004F1012"/>
    <w:rsid w:val="004F101A"/>
    <w:rsid w:val="004F225D"/>
    <w:rsid w:val="004F3B13"/>
    <w:rsid w:val="004F446A"/>
    <w:rsid w:val="004F4FDE"/>
    <w:rsid w:val="004F54E7"/>
    <w:rsid w:val="004F5D6C"/>
    <w:rsid w:val="00501968"/>
    <w:rsid w:val="00501B83"/>
    <w:rsid w:val="0050208D"/>
    <w:rsid w:val="00503509"/>
    <w:rsid w:val="0050366F"/>
    <w:rsid w:val="00504970"/>
    <w:rsid w:val="0050784F"/>
    <w:rsid w:val="00510D12"/>
    <w:rsid w:val="0051187F"/>
    <w:rsid w:val="00512103"/>
    <w:rsid w:val="00512E78"/>
    <w:rsid w:val="005139A4"/>
    <w:rsid w:val="00514117"/>
    <w:rsid w:val="00516993"/>
    <w:rsid w:val="00517240"/>
    <w:rsid w:val="00517437"/>
    <w:rsid w:val="00517A79"/>
    <w:rsid w:val="00521C79"/>
    <w:rsid w:val="00523D0A"/>
    <w:rsid w:val="005265B5"/>
    <w:rsid w:val="00527F16"/>
    <w:rsid w:val="005308EA"/>
    <w:rsid w:val="005317A2"/>
    <w:rsid w:val="00533696"/>
    <w:rsid w:val="00533E4F"/>
    <w:rsid w:val="00534379"/>
    <w:rsid w:val="005365A3"/>
    <w:rsid w:val="00536646"/>
    <w:rsid w:val="00536897"/>
    <w:rsid w:val="00536E75"/>
    <w:rsid w:val="005376FF"/>
    <w:rsid w:val="00541AE4"/>
    <w:rsid w:val="00542851"/>
    <w:rsid w:val="00543D2D"/>
    <w:rsid w:val="00544558"/>
    <w:rsid w:val="0054491A"/>
    <w:rsid w:val="0054501D"/>
    <w:rsid w:val="00545703"/>
    <w:rsid w:val="00546885"/>
    <w:rsid w:val="00550EAC"/>
    <w:rsid w:val="005539BA"/>
    <w:rsid w:val="00553C9D"/>
    <w:rsid w:val="00553DCE"/>
    <w:rsid w:val="00553E95"/>
    <w:rsid w:val="005546A8"/>
    <w:rsid w:val="0055543E"/>
    <w:rsid w:val="00555ED1"/>
    <w:rsid w:val="00556710"/>
    <w:rsid w:val="00557DAA"/>
    <w:rsid w:val="00561191"/>
    <w:rsid w:val="00561687"/>
    <w:rsid w:val="00561961"/>
    <w:rsid w:val="00562E8E"/>
    <w:rsid w:val="005637F0"/>
    <w:rsid w:val="00567228"/>
    <w:rsid w:val="005707A8"/>
    <w:rsid w:val="00570949"/>
    <w:rsid w:val="00571B49"/>
    <w:rsid w:val="00572544"/>
    <w:rsid w:val="00572B54"/>
    <w:rsid w:val="0057329A"/>
    <w:rsid w:val="0057359A"/>
    <w:rsid w:val="005743D1"/>
    <w:rsid w:val="00574628"/>
    <w:rsid w:val="00575631"/>
    <w:rsid w:val="0057623B"/>
    <w:rsid w:val="0057697F"/>
    <w:rsid w:val="00577786"/>
    <w:rsid w:val="0057794D"/>
    <w:rsid w:val="00577D0B"/>
    <w:rsid w:val="00581025"/>
    <w:rsid w:val="00582089"/>
    <w:rsid w:val="00583148"/>
    <w:rsid w:val="00583A31"/>
    <w:rsid w:val="00584BF2"/>
    <w:rsid w:val="00584FF0"/>
    <w:rsid w:val="005864D5"/>
    <w:rsid w:val="00586592"/>
    <w:rsid w:val="00586B02"/>
    <w:rsid w:val="00587BC3"/>
    <w:rsid w:val="005917DA"/>
    <w:rsid w:val="005920D6"/>
    <w:rsid w:val="00594063"/>
    <w:rsid w:val="005948AA"/>
    <w:rsid w:val="00594D58"/>
    <w:rsid w:val="00595CDD"/>
    <w:rsid w:val="00596119"/>
    <w:rsid w:val="005963F0"/>
    <w:rsid w:val="00596E04"/>
    <w:rsid w:val="00596F0E"/>
    <w:rsid w:val="005970FE"/>
    <w:rsid w:val="005A38C6"/>
    <w:rsid w:val="005A55E4"/>
    <w:rsid w:val="005A666F"/>
    <w:rsid w:val="005A7B5E"/>
    <w:rsid w:val="005B1336"/>
    <w:rsid w:val="005B22F4"/>
    <w:rsid w:val="005B46C3"/>
    <w:rsid w:val="005B4A3F"/>
    <w:rsid w:val="005B5349"/>
    <w:rsid w:val="005B621A"/>
    <w:rsid w:val="005B6AD0"/>
    <w:rsid w:val="005B7638"/>
    <w:rsid w:val="005B79E4"/>
    <w:rsid w:val="005B7F8E"/>
    <w:rsid w:val="005C1DF6"/>
    <w:rsid w:val="005C263C"/>
    <w:rsid w:val="005C29C0"/>
    <w:rsid w:val="005C3963"/>
    <w:rsid w:val="005C4180"/>
    <w:rsid w:val="005C50AC"/>
    <w:rsid w:val="005C7FF7"/>
    <w:rsid w:val="005D06AE"/>
    <w:rsid w:val="005D082B"/>
    <w:rsid w:val="005D384D"/>
    <w:rsid w:val="005D3A9D"/>
    <w:rsid w:val="005D3E26"/>
    <w:rsid w:val="005D5B77"/>
    <w:rsid w:val="005E0565"/>
    <w:rsid w:val="005E27A6"/>
    <w:rsid w:val="005E3AAC"/>
    <w:rsid w:val="005E4479"/>
    <w:rsid w:val="005E59DA"/>
    <w:rsid w:val="005E6C3B"/>
    <w:rsid w:val="005E6D03"/>
    <w:rsid w:val="005E7547"/>
    <w:rsid w:val="005F4524"/>
    <w:rsid w:val="005F5779"/>
    <w:rsid w:val="005F62C2"/>
    <w:rsid w:val="005F785E"/>
    <w:rsid w:val="006008B7"/>
    <w:rsid w:val="0060282F"/>
    <w:rsid w:val="00604A71"/>
    <w:rsid w:val="00604FBE"/>
    <w:rsid w:val="00605289"/>
    <w:rsid w:val="00610F8E"/>
    <w:rsid w:val="00612C22"/>
    <w:rsid w:val="00613EFA"/>
    <w:rsid w:val="00613F4A"/>
    <w:rsid w:val="00614296"/>
    <w:rsid w:val="00615437"/>
    <w:rsid w:val="0061545E"/>
    <w:rsid w:val="00617A90"/>
    <w:rsid w:val="00620018"/>
    <w:rsid w:val="006201B9"/>
    <w:rsid w:val="0062033E"/>
    <w:rsid w:val="00620F98"/>
    <w:rsid w:val="00622C19"/>
    <w:rsid w:val="0062390A"/>
    <w:rsid w:val="00624349"/>
    <w:rsid w:val="006253C9"/>
    <w:rsid w:val="00626937"/>
    <w:rsid w:val="00627115"/>
    <w:rsid w:val="00627F44"/>
    <w:rsid w:val="00630388"/>
    <w:rsid w:val="00630CD8"/>
    <w:rsid w:val="00630FBB"/>
    <w:rsid w:val="00632006"/>
    <w:rsid w:val="00632271"/>
    <w:rsid w:val="0063338B"/>
    <w:rsid w:val="00635300"/>
    <w:rsid w:val="006359AB"/>
    <w:rsid w:val="006365DA"/>
    <w:rsid w:val="00636645"/>
    <w:rsid w:val="0063688D"/>
    <w:rsid w:val="00637572"/>
    <w:rsid w:val="00640443"/>
    <w:rsid w:val="006443E2"/>
    <w:rsid w:val="0064615F"/>
    <w:rsid w:val="00646C51"/>
    <w:rsid w:val="00650ACB"/>
    <w:rsid w:val="0065440C"/>
    <w:rsid w:val="00654C2E"/>
    <w:rsid w:val="00654FD7"/>
    <w:rsid w:val="0066184A"/>
    <w:rsid w:val="00662332"/>
    <w:rsid w:val="00662EF6"/>
    <w:rsid w:val="0066397F"/>
    <w:rsid w:val="00663D2C"/>
    <w:rsid w:val="006648A2"/>
    <w:rsid w:val="00664A92"/>
    <w:rsid w:val="0066505B"/>
    <w:rsid w:val="00665D0C"/>
    <w:rsid w:val="00667C77"/>
    <w:rsid w:val="006705F7"/>
    <w:rsid w:val="00672D06"/>
    <w:rsid w:val="00672F7F"/>
    <w:rsid w:val="00673757"/>
    <w:rsid w:val="00674EF5"/>
    <w:rsid w:val="006752B5"/>
    <w:rsid w:val="00675D07"/>
    <w:rsid w:val="00677459"/>
    <w:rsid w:val="0067780D"/>
    <w:rsid w:val="006778EF"/>
    <w:rsid w:val="00681606"/>
    <w:rsid w:val="0068245B"/>
    <w:rsid w:val="006835F2"/>
    <w:rsid w:val="00683882"/>
    <w:rsid w:val="00684D3E"/>
    <w:rsid w:val="00685AA6"/>
    <w:rsid w:val="0068710F"/>
    <w:rsid w:val="00687559"/>
    <w:rsid w:val="00687D0F"/>
    <w:rsid w:val="006911F5"/>
    <w:rsid w:val="0069123F"/>
    <w:rsid w:val="006933A1"/>
    <w:rsid w:val="006937CB"/>
    <w:rsid w:val="00695C0C"/>
    <w:rsid w:val="006965FD"/>
    <w:rsid w:val="00697BA6"/>
    <w:rsid w:val="006A1035"/>
    <w:rsid w:val="006A1446"/>
    <w:rsid w:val="006A190F"/>
    <w:rsid w:val="006A1FD1"/>
    <w:rsid w:val="006A2678"/>
    <w:rsid w:val="006A28F6"/>
    <w:rsid w:val="006A6897"/>
    <w:rsid w:val="006A6E50"/>
    <w:rsid w:val="006A7A7B"/>
    <w:rsid w:val="006B05FA"/>
    <w:rsid w:val="006B0C99"/>
    <w:rsid w:val="006B20B4"/>
    <w:rsid w:val="006B2E7B"/>
    <w:rsid w:val="006B36F1"/>
    <w:rsid w:val="006B5FBB"/>
    <w:rsid w:val="006B69F1"/>
    <w:rsid w:val="006C0A7B"/>
    <w:rsid w:val="006C17B2"/>
    <w:rsid w:val="006C1DC5"/>
    <w:rsid w:val="006C30F5"/>
    <w:rsid w:val="006C54E7"/>
    <w:rsid w:val="006C5510"/>
    <w:rsid w:val="006C63A5"/>
    <w:rsid w:val="006C76AB"/>
    <w:rsid w:val="006C777C"/>
    <w:rsid w:val="006C77AA"/>
    <w:rsid w:val="006C7A0A"/>
    <w:rsid w:val="006C7A98"/>
    <w:rsid w:val="006C7B1B"/>
    <w:rsid w:val="006D10C6"/>
    <w:rsid w:val="006D2259"/>
    <w:rsid w:val="006D293A"/>
    <w:rsid w:val="006D4B44"/>
    <w:rsid w:val="006D4F72"/>
    <w:rsid w:val="006D4FD5"/>
    <w:rsid w:val="006D5253"/>
    <w:rsid w:val="006D76BA"/>
    <w:rsid w:val="006E0B45"/>
    <w:rsid w:val="006E20E1"/>
    <w:rsid w:val="006E20F2"/>
    <w:rsid w:val="006E2A68"/>
    <w:rsid w:val="006E30E9"/>
    <w:rsid w:val="006E6291"/>
    <w:rsid w:val="006E6A9F"/>
    <w:rsid w:val="006E7BD2"/>
    <w:rsid w:val="006F0901"/>
    <w:rsid w:val="006F213B"/>
    <w:rsid w:val="006F277F"/>
    <w:rsid w:val="006F31C7"/>
    <w:rsid w:val="006F3503"/>
    <w:rsid w:val="006F43AD"/>
    <w:rsid w:val="006F4B3D"/>
    <w:rsid w:val="006F54DB"/>
    <w:rsid w:val="006F6327"/>
    <w:rsid w:val="006F7A83"/>
    <w:rsid w:val="006F7FDD"/>
    <w:rsid w:val="007003E7"/>
    <w:rsid w:val="00700814"/>
    <w:rsid w:val="00700D11"/>
    <w:rsid w:val="00700F2F"/>
    <w:rsid w:val="00701629"/>
    <w:rsid w:val="007018BD"/>
    <w:rsid w:val="00702668"/>
    <w:rsid w:val="00705319"/>
    <w:rsid w:val="00705502"/>
    <w:rsid w:val="007056C6"/>
    <w:rsid w:val="0070612B"/>
    <w:rsid w:val="00706839"/>
    <w:rsid w:val="00707AB7"/>
    <w:rsid w:val="00710048"/>
    <w:rsid w:val="00710A05"/>
    <w:rsid w:val="007123C2"/>
    <w:rsid w:val="0071253B"/>
    <w:rsid w:val="007128B3"/>
    <w:rsid w:val="0071341A"/>
    <w:rsid w:val="007156A8"/>
    <w:rsid w:val="0071602B"/>
    <w:rsid w:val="0071632C"/>
    <w:rsid w:val="00716B67"/>
    <w:rsid w:val="00716CC0"/>
    <w:rsid w:val="007215BF"/>
    <w:rsid w:val="00721C7C"/>
    <w:rsid w:val="007220A9"/>
    <w:rsid w:val="007230CF"/>
    <w:rsid w:val="007241DE"/>
    <w:rsid w:val="00724A42"/>
    <w:rsid w:val="00724D37"/>
    <w:rsid w:val="007261CC"/>
    <w:rsid w:val="00726BBB"/>
    <w:rsid w:val="0073145F"/>
    <w:rsid w:val="00732037"/>
    <w:rsid w:val="00732F1B"/>
    <w:rsid w:val="007346AC"/>
    <w:rsid w:val="00734D5D"/>
    <w:rsid w:val="00734FF9"/>
    <w:rsid w:val="0073555C"/>
    <w:rsid w:val="00736D06"/>
    <w:rsid w:val="00736FED"/>
    <w:rsid w:val="00737141"/>
    <w:rsid w:val="00737341"/>
    <w:rsid w:val="00740157"/>
    <w:rsid w:val="00740AE8"/>
    <w:rsid w:val="00742716"/>
    <w:rsid w:val="00743228"/>
    <w:rsid w:val="00744117"/>
    <w:rsid w:val="007443E9"/>
    <w:rsid w:val="00747087"/>
    <w:rsid w:val="00750C2A"/>
    <w:rsid w:val="0075100F"/>
    <w:rsid w:val="007530EC"/>
    <w:rsid w:val="00756AC1"/>
    <w:rsid w:val="00760637"/>
    <w:rsid w:val="007606E6"/>
    <w:rsid w:val="00760BCC"/>
    <w:rsid w:val="0076174F"/>
    <w:rsid w:val="0076177D"/>
    <w:rsid w:val="00762087"/>
    <w:rsid w:val="007640C1"/>
    <w:rsid w:val="007656B9"/>
    <w:rsid w:val="00765F98"/>
    <w:rsid w:val="007665E5"/>
    <w:rsid w:val="00770FED"/>
    <w:rsid w:val="007713DA"/>
    <w:rsid w:val="0077218D"/>
    <w:rsid w:val="007732EB"/>
    <w:rsid w:val="0077467A"/>
    <w:rsid w:val="0077471A"/>
    <w:rsid w:val="00774EB2"/>
    <w:rsid w:val="00775298"/>
    <w:rsid w:val="007755D4"/>
    <w:rsid w:val="00775F87"/>
    <w:rsid w:val="00776504"/>
    <w:rsid w:val="00780262"/>
    <w:rsid w:val="0078110A"/>
    <w:rsid w:val="007812D2"/>
    <w:rsid w:val="00781DEB"/>
    <w:rsid w:val="00782ED2"/>
    <w:rsid w:val="00783E33"/>
    <w:rsid w:val="00784663"/>
    <w:rsid w:val="00785BE1"/>
    <w:rsid w:val="007860A5"/>
    <w:rsid w:val="00786161"/>
    <w:rsid w:val="0078649E"/>
    <w:rsid w:val="00786885"/>
    <w:rsid w:val="00787899"/>
    <w:rsid w:val="007902AA"/>
    <w:rsid w:val="00791368"/>
    <w:rsid w:val="00792DFC"/>
    <w:rsid w:val="007934DC"/>
    <w:rsid w:val="007934E2"/>
    <w:rsid w:val="007937FC"/>
    <w:rsid w:val="00793B78"/>
    <w:rsid w:val="00793E96"/>
    <w:rsid w:val="007970F4"/>
    <w:rsid w:val="00797B1C"/>
    <w:rsid w:val="007A002F"/>
    <w:rsid w:val="007A02FD"/>
    <w:rsid w:val="007A2453"/>
    <w:rsid w:val="007A2CBE"/>
    <w:rsid w:val="007A5855"/>
    <w:rsid w:val="007A79F7"/>
    <w:rsid w:val="007A7A3A"/>
    <w:rsid w:val="007B0272"/>
    <w:rsid w:val="007B0FDF"/>
    <w:rsid w:val="007B14D2"/>
    <w:rsid w:val="007B6D2B"/>
    <w:rsid w:val="007B7644"/>
    <w:rsid w:val="007B7A8D"/>
    <w:rsid w:val="007C2B94"/>
    <w:rsid w:val="007C39B7"/>
    <w:rsid w:val="007C5933"/>
    <w:rsid w:val="007C5AFA"/>
    <w:rsid w:val="007D1B03"/>
    <w:rsid w:val="007D3121"/>
    <w:rsid w:val="007D38FF"/>
    <w:rsid w:val="007D48DD"/>
    <w:rsid w:val="007D7240"/>
    <w:rsid w:val="007D77A4"/>
    <w:rsid w:val="007E1056"/>
    <w:rsid w:val="007E3291"/>
    <w:rsid w:val="007E38DA"/>
    <w:rsid w:val="007E3A4E"/>
    <w:rsid w:val="007E4B0C"/>
    <w:rsid w:val="007E4ECE"/>
    <w:rsid w:val="007E63A3"/>
    <w:rsid w:val="007E69E1"/>
    <w:rsid w:val="007E7C72"/>
    <w:rsid w:val="007F0FE6"/>
    <w:rsid w:val="007F2469"/>
    <w:rsid w:val="007F27B5"/>
    <w:rsid w:val="007F2A7A"/>
    <w:rsid w:val="007F6867"/>
    <w:rsid w:val="007F7651"/>
    <w:rsid w:val="00800842"/>
    <w:rsid w:val="00800C57"/>
    <w:rsid w:val="008055D2"/>
    <w:rsid w:val="0080756C"/>
    <w:rsid w:val="00811F1F"/>
    <w:rsid w:val="00812F82"/>
    <w:rsid w:val="00813600"/>
    <w:rsid w:val="008139F5"/>
    <w:rsid w:val="00813D12"/>
    <w:rsid w:val="008144B8"/>
    <w:rsid w:val="0081465B"/>
    <w:rsid w:val="00815729"/>
    <w:rsid w:val="00815877"/>
    <w:rsid w:val="008167AE"/>
    <w:rsid w:val="008172DB"/>
    <w:rsid w:val="00817432"/>
    <w:rsid w:val="0082037F"/>
    <w:rsid w:val="00820D1C"/>
    <w:rsid w:val="0082192B"/>
    <w:rsid w:val="00821962"/>
    <w:rsid w:val="008219BB"/>
    <w:rsid w:val="00821E0D"/>
    <w:rsid w:val="00821EE4"/>
    <w:rsid w:val="0082255B"/>
    <w:rsid w:val="008244B3"/>
    <w:rsid w:val="00824515"/>
    <w:rsid w:val="008245D8"/>
    <w:rsid w:val="00825D55"/>
    <w:rsid w:val="00826F0C"/>
    <w:rsid w:val="00831A6C"/>
    <w:rsid w:val="00831DAC"/>
    <w:rsid w:val="00832A1A"/>
    <w:rsid w:val="00833293"/>
    <w:rsid w:val="008342E8"/>
    <w:rsid w:val="00834D56"/>
    <w:rsid w:val="00836995"/>
    <w:rsid w:val="008405DB"/>
    <w:rsid w:val="00840F7B"/>
    <w:rsid w:val="00841FBF"/>
    <w:rsid w:val="00842A1E"/>
    <w:rsid w:val="00842FCA"/>
    <w:rsid w:val="00844177"/>
    <w:rsid w:val="00846AB6"/>
    <w:rsid w:val="00847488"/>
    <w:rsid w:val="00847E69"/>
    <w:rsid w:val="0085001F"/>
    <w:rsid w:val="0085061E"/>
    <w:rsid w:val="00850D8A"/>
    <w:rsid w:val="008512B4"/>
    <w:rsid w:val="00852F58"/>
    <w:rsid w:val="00854F6B"/>
    <w:rsid w:val="00856D1A"/>
    <w:rsid w:val="00857373"/>
    <w:rsid w:val="00857D1F"/>
    <w:rsid w:val="00861A02"/>
    <w:rsid w:val="0086291D"/>
    <w:rsid w:val="00863148"/>
    <w:rsid w:val="00863A59"/>
    <w:rsid w:val="00863A77"/>
    <w:rsid w:val="00865A14"/>
    <w:rsid w:val="0086650F"/>
    <w:rsid w:val="0086656F"/>
    <w:rsid w:val="00867E63"/>
    <w:rsid w:val="008703A4"/>
    <w:rsid w:val="0087078E"/>
    <w:rsid w:val="008732ED"/>
    <w:rsid w:val="00873333"/>
    <w:rsid w:val="008736CD"/>
    <w:rsid w:val="008739AB"/>
    <w:rsid w:val="00873C1A"/>
    <w:rsid w:val="00873D94"/>
    <w:rsid w:val="00873DDB"/>
    <w:rsid w:val="0087406A"/>
    <w:rsid w:val="00874B80"/>
    <w:rsid w:val="00874DE5"/>
    <w:rsid w:val="00876157"/>
    <w:rsid w:val="00876F6E"/>
    <w:rsid w:val="00877F32"/>
    <w:rsid w:val="00880DC7"/>
    <w:rsid w:val="008810E7"/>
    <w:rsid w:val="008825AF"/>
    <w:rsid w:val="008849E1"/>
    <w:rsid w:val="00884F02"/>
    <w:rsid w:val="00885963"/>
    <w:rsid w:val="00886B11"/>
    <w:rsid w:val="0088736E"/>
    <w:rsid w:val="00887C0D"/>
    <w:rsid w:val="00887D3A"/>
    <w:rsid w:val="00890A89"/>
    <w:rsid w:val="00890B34"/>
    <w:rsid w:val="00894396"/>
    <w:rsid w:val="008946BA"/>
    <w:rsid w:val="008947AC"/>
    <w:rsid w:val="0089627E"/>
    <w:rsid w:val="00896D6E"/>
    <w:rsid w:val="008A05C3"/>
    <w:rsid w:val="008A21BA"/>
    <w:rsid w:val="008A432A"/>
    <w:rsid w:val="008A4634"/>
    <w:rsid w:val="008A5243"/>
    <w:rsid w:val="008A555B"/>
    <w:rsid w:val="008A6006"/>
    <w:rsid w:val="008A648C"/>
    <w:rsid w:val="008A659A"/>
    <w:rsid w:val="008A7B2E"/>
    <w:rsid w:val="008B040C"/>
    <w:rsid w:val="008B140A"/>
    <w:rsid w:val="008B1506"/>
    <w:rsid w:val="008B196D"/>
    <w:rsid w:val="008B1A74"/>
    <w:rsid w:val="008B278F"/>
    <w:rsid w:val="008B318D"/>
    <w:rsid w:val="008B3A0D"/>
    <w:rsid w:val="008B6455"/>
    <w:rsid w:val="008B69E5"/>
    <w:rsid w:val="008C1742"/>
    <w:rsid w:val="008C207B"/>
    <w:rsid w:val="008C3211"/>
    <w:rsid w:val="008C5446"/>
    <w:rsid w:val="008C55CC"/>
    <w:rsid w:val="008C575A"/>
    <w:rsid w:val="008C5E05"/>
    <w:rsid w:val="008C70D0"/>
    <w:rsid w:val="008C7E42"/>
    <w:rsid w:val="008D1B6C"/>
    <w:rsid w:val="008D2266"/>
    <w:rsid w:val="008D293E"/>
    <w:rsid w:val="008D36FF"/>
    <w:rsid w:val="008D3918"/>
    <w:rsid w:val="008D4A37"/>
    <w:rsid w:val="008D5F91"/>
    <w:rsid w:val="008E03C1"/>
    <w:rsid w:val="008E1333"/>
    <w:rsid w:val="008E2577"/>
    <w:rsid w:val="008E2F77"/>
    <w:rsid w:val="008E3730"/>
    <w:rsid w:val="008E59B2"/>
    <w:rsid w:val="008E75F9"/>
    <w:rsid w:val="008E7D0B"/>
    <w:rsid w:val="008F25B7"/>
    <w:rsid w:val="008F46E8"/>
    <w:rsid w:val="00900261"/>
    <w:rsid w:val="00900741"/>
    <w:rsid w:val="00900EE4"/>
    <w:rsid w:val="00901321"/>
    <w:rsid w:val="00901E8D"/>
    <w:rsid w:val="00902202"/>
    <w:rsid w:val="009028D9"/>
    <w:rsid w:val="00902F12"/>
    <w:rsid w:val="00905502"/>
    <w:rsid w:val="0090714A"/>
    <w:rsid w:val="00911D71"/>
    <w:rsid w:val="0091207C"/>
    <w:rsid w:val="00912976"/>
    <w:rsid w:val="0091335C"/>
    <w:rsid w:val="009136F7"/>
    <w:rsid w:val="009137A2"/>
    <w:rsid w:val="009144A7"/>
    <w:rsid w:val="00914AD5"/>
    <w:rsid w:val="00916FA6"/>
    <w:rsid w:val="0091784D"/>
    <w:rsid w:val="009208C5"/>
    <w:rsid w:val="00921249"/>
    <w:rsid w:val="00921537"/>
    <w:rsid w:val="009220FC"/>
    <w:rsid w:val="00923C3B"/>
    <w:rsid w:val="00924CC6"/>
    <w:rsid w:val="00925637"/>
    <w:rsid w:val="00925B5C"/>
    <w:rsid w:val="00926D27"/>
    <w:rsid w:val="00927B60"/>
    <w:rsid w:val="00930CCB"/>
    <w:rsid w:val="009312E3"/>
    <w:rsid w:val="0093197A"/>
    <w:rsid w:val="00931B71"/>
    <w:rsid w:val="00933CD2"/>
    <w:rsid w:val="00933EB7"/>
    <w:rsid w:val="009340BB"/>
    <w:rsid w:val="0093459B"/>
    <w:rsid w:val="009348F6"/>
    <w:rsid w:val="009351CA"/>
    <w:rsid w:val="009357A0"/>
    <w:rsid w:val="009357E6"/>
    <w:rsid w:val="0093700A"/>
    <w:rsid w:val="009375EC"/>
    <w:rsid w:val="0093789D"/>
    <w:rsid w:val="009406A1"/>
    <w:rsid w:val="00940ED1"/>
    <w:rsid w:val="00941699"/>
    <w:rsid w:val="00942F28"/>
    <w:rsid w:val="00943E21"/>
    <w:rsid w:val="00944161"/>
    <w:rsid w:val="00944380"/>
    <w:rsid w:val="00945477"/>
    <w:rsid w:val="009455BB"/>
    <w:rsid w:val="00945861"/>
    <w:rsid w:val="00945F34"/>
    <w:rsid w:val="00946F07"/>
    <w:rsid w:val="009474F0"/>
    <w:rsid w:val="00950220"/>
    <w:rsid w:val="00950CE0"/>
    <w:rsid w:val="0095257B"/>
    <w:rsid w:val="00953F5A"/>
    <w:rsid w:val="009551E2"/>
    <w:rsid w:val="0095607A"/>
    <w:rsid w:val="00957DC8"/>
    <w:rsid w:val="009606EC"/>
    <w:rsid w:val="009616C2"/>
    <w:rsid w:val="009641D8"/>
    <w:rsid w:val="00965BF4"/>
    <w:rsid w:val="0096679F"/>
    <w:rsid w:val="00967033"/>
    <w:rsid w:val="00967039"/>
    <w:rsid w:val="00967135"/>
    <w:rsid w:val="0096793E"/>
    <w:rsid w:val="00971A73"/>
    <w:rsid w:val="00971DD3"/>
    <w:rsid w:val="009744C4"/>
    <w:rsid w:val="009746FE"/>
    <w:rsid w:val="0097619F"/>
    <w:rsid w:val="00976217"/>
    <w:rsid w:val="0097637F"/>
    <w:rsid w:val="00976644"/>
    <w:rsid w:val="009808A6"/>
    <w:rsid w:val="00982F84"/>
    <w:rsid w:val="009834A3"/>
    <w:rsid w:val="00983885"/>
    <w:rsid w:val="00985962"/>
    <w:rsid w:val="0099094B"/>
    <w:rsid w:val="00991EFC"/>
    <w:rsid w:val="009922CB"/>
    <w:rsid w:val="009924A9"/>
    <w:rsid w:val="0099269F"/>
    <w:rsid w:val="00993921"/>
    <w:rsid w:val="00994E66"/>
    <w:rsid w:val="00996611"/>
    <w:rsid w:val="00996EAD"/>
    <w:rsid w:val="009A0090"/>
    <w:rsid w:val="009A0A4E"/>
    <w:rsid w:val="009A0AD6"/>
    <w:rsid w:val="009A0CB8"/>
    <w:rsid w:val="009A1AE4"/>
    <w:rsid w:val="009A49E9"/>
    <w:rsid w:val="009A7132"/>
    <w:rsid w:val="009A7A2F"/>
    <w:rsid w:val="009A7E46"/>
    <w:rsid w:val="009B085F"/>
    <w:rsid w:val="009B1498"/>
    <w:rsid w:val="009B1AED"/>
    <w:rsid w:val="009B361C"/>
    <w:rsid w:val="009B5431"/>
    <w:rsid w:val="009B62A5"/>
    <w:rsid w:val="009B6B09"/>
    <w:rsid w:val="009B6F68"/>
    <w:rsid w:val="009B7828"/>
    <w:rsid w:val="009C154D"/>
    <w:rsid w:val="009C2EC9"/>
    <w:rsid w:val="009C3264"/>
    <w:rsid w:val="009C3449"/>
    <w:rsid w:val="009C38AE"/>
    <w:rsid w:val="009C57D2"/>
    <w:rsid w:val="009C70C5"/>
    <w:rsid w:val="009D09F7"/>
    <w:rsid w:val="009D15E4"/>
    <w:rsid w:val="009D2885"/>
    <w:rsid w:val="009D42A5"/>
    <w:rsid w:val="009D46D8"/>
    <w:rsid w:val="009D5B9E"/>
    <w:rsid w:val="009D64AE"/>
    <w:rsid w:val="009D6579"/>
    <w:rsid w:val="009E0974"/>
    <w:rsid w:val="009E2D3B"/>
    <w:rsid w:val="009E3136"/>
    <w:rsid w:val="009E3A31"/>
    <w:rsid w:val="009E3BAF"/>
    <w:rsid w:val="009E3ED4"/>
    <w:rsid w:val="009E45C0"/>
    <w:rsid w:val="009E48D5"/>
    <w:rsid w:val="009E69BA"/>
    <w:rsid w:val="009E7609"/>
    <w:rsid w:val="009F0537"/>
    <w:rsid w:val="009F103E"/>
    <w:rsid w:val="009F3779"/>
    <w:rsid w:val="009F4253"/>
    <w:rsid w:val="009F44C1"/>
    <w:rsid w:val="009F5258"/>
    <w:rsid w:val="009F65AB"/>
    <w:rsid w:val="009F6B35"/>
    <w:rsid w:val="009F7305"/>
    <w:rsid w:val="009F7398"/>
    <w:rsid w:val="00A003B7"/>
    <w:rsid w:val="00A00907"/>
    <w:rsid w:val="00A00EB0"/>
    <w:rsid w:val="00A03927"/>
    <w:rsid w:val="00A04ED2"/>
    <w:rsid w:val="00A125DA"/>
    <w:rsid w:val="00A126E5"/>
    <w:rsid w:val="00A14218"/>
    <w:rsid w:val="00A1578F"/>
    <w:rsid w:val="00A15EE5"/>
    <w:rsid w:val="00A15F6D"/>
    <w:rsid w:val="00A16E4A"/>
    <w:rsid w:val="00A1702E"/>
    <w:rsid w:val="00A1750D"/>
    <w:rsid w:val="00A2030B"/>
    <w:rsid w:val="00A212F2"/>
    <w:rsid w:val="00A214C4"/>
    <w:rsid w:val="00A2185F"/>
    <w:rsid w:val="00A2744C"/>
    <w:rsid w:val="00A27657"/>
    <w:rsid w:val="00A301B9"/>
    <w:rsid w:val="00A30C12"/>
    <w:rsid w:val="00A31475"/>
    <w:rsid w:val="00A31BAE"/>
    <w:rsid w:val="00A334E2"/>
    <w:rsid w:val="00A335B1"/>
    <w:rsid w:val="00A33E0D"/>
    <w:rsid w:val="00A35478"/>
    <w:rsid w:val="00A35799"/>
    <w:rsid w:val="00A37B83"/>
    <w:rsid w:val="00A37D0C"/>
    <w:rsid w:val="00A37F2C"/>
    <w:rsid w:val="00A41845"/>
    <w:rsid w:val="00A41AC4"/>
    <w:rsid w:val="00A4265B"/>
    <w:rsid w:val="00A44AF4"/>
    <w:rsid w:val="00A454C3"/>
    <w:rsid w:val="00A45753"/>
    <w:rsid w:val="00A52403"/>
    <w:rsid w:val="00A5276F"/>
    <w:rsid w:val="00A52DE3"/>
    <w:rsid w:val="00A52DF7"/>
    <w:rsid w:val="00A52FB7"/>
    <w:rsid w:val="00A534FA"/>
    <w:rsid w:val="00A53DE2"/>
    <w:rsid w:val="00A541F2"/>
    <w:rsid w:val="00A554FE"/>
    <w:rsid w:val="00A576D7"/>
    <w:rsid w:val="00A60125"/>
    <w:rsid w:val="00A6062D"/>
    <w:rsid w:val="00A60807"/>
    <w:rsid w:val="00A61111"/>
    <w:rsid w:val="00A620DC"/>
    <w:rsid w:val="00A622AB"/>
    <w:rsid w:val="00A62BB5"/>
    <w:rsid w:val="00A63C10"/>
    <w:rsid w:val="00A63FA8"/>
    <w:rsid w:val="00A644D9"/>
    <w:rsid w:val="00A65F6D"/>
    <w:rsid w:val="00A6629B"/>
    <w:rsid w:val="00A664FE"/>
    <w:rsid w:val="00A66C6F"/>
    <w:rsid w:val="00A72FE0"/>
    <w:rsid w:val="00A73122"/>
    <w:rsid w:val="00A73E4B"/>
    <w:rsid w:val="00A73EA5"/>
    <w:rsid w:val="00A746BA"/>
    <w:rsid w:val="00A765B0"/>
    <w:rsid w:val="00A7684F"/>
    <w:rsid w:val="00A80DA5"/>
    <w:rsid w:val="00A80F4D"/>
    <w:rsid w:val="00A8210F"/>
    <w:rsid w:val="00A87133"/>
    <w:rsid w:val="00A87536"/>
    <w:rsid w:val="00A90CA6"/>
    <w:rsid w:val="00A92551"/>
    <w:rsid w:val="00A92C75"/>
    <w:rsid w:val="00A92E33"/>
    <w:rsid w:val="00A936B4"/>
    <w:rsid w:val="00A943B6"/>
    <w:rsid w:val="00A9448E"/>
    <w:rsid w:val="00A959C6"/>
    <w:rsid w:val="00A95AFD"/>
    <w:rsid w:val="00A95D72"/>
    <w:rsid w:val="00A96AAA"/>
    <w:rsid w:val="00AA20FC"/>
    <w:rsid w:val="00AA2D87"/>
    <w:rsid w:val="00AA2EF4"/>
    <w:rsid w:val="00AA5E9D"/>
    <w:rsid w:val="00AA6CBC"/>
    <w:rsid w:val="00AB0242"/>
    <w:rsid w:val="00AB1DD4"/>
    <w:rsid w:val="00AB264F"/>
    <w:rsid w:val="00AB4BA0"/>
    <w:rsid w:val="00AB58FE"/>
    <w:rsid w:val="00AB5BD1"/>
    <w:rsid w:val="00AB5D1D"/>
    <w:rsid w:val="00AC1231"/>
    <w:rsid w:val="00AC1608"/>
    <w:rsid w:val="00AC1CC9"/>
    <w:rsid w:val="00AC2D01"/>
    <w:rsid w:val="00AC2E67"/>
    <w:rsid w:val="00AC4B66"/>
    <w:rsid w:val="00AC76C7"/>
    <w:rsid w:val="00AD0212"/>
    <w:rsid w:val="00AD0684"/>
    <w:rsid w:val="00AD0CC7"/>
    <w:rsid w:val="00AD1DF9"/>
    <w:rsid w:val="00AD386C"/>
    <w:rsid w:val="00AD401A"/>
    <w:rsid w:val="00AD464D"/>
    <w:rsid w:val="00AD4B02"/>
    <w:rsid w:val="00AD5C12"/>
    <w:rsid w:val="00AD6D41"/>
    <w:rsid w:val="00AD717C"/>
    <w:rsid w:val="00AD7D69"/>
    <w:rsid w:val="00AE0D1D"/>
    <w:rsid w:val="00AE1996"/>
    <w:rsid w:val="00AE1F91"/>
    <w:rsid w:val="00AE241D"/>
    <w:rsid w:val="00AE2FD1"/>
    <w:rsid w:val="00AE380B"/>
    <w:rsid w:val="00AE5246"/>
    <w:rsid w:val="00AE65B5"/>
    <w:rsid w:val="00AF0FF8"/>
    <w:rsid w:val="00AF12F6"/>
    <w:rsid w:val="00AF2EB6"/>
    <w:rsid w:val="00AF4BEF"/>
    <w:rsid w:val="00AF4C89"/>
    <w:rsid w:val="00AF7A3F"/>
    <w:rsid w:val="00AF7ECD"/>
    <w:rsid w:val="00B00BEF"/>
    <w:rsid w:val="00B01234"/>
    <w:rsid w:val="00B037C6"/>
    <w:rsid w:val="00B0512F"/>
    <w:rsid w:val="00B05585"/>
    <w:rsid w:val="00B05AD8"/>
    <w:rsid w:val="00B12089"/>
    <w:rsid w:val="00B12991"/>
    <w:rsid w:val="00B1323F"/>
    <w:rsid w:val="00B14557"/>
    <w:rsid w:val="00B1485E"/>
    <w:rsid w:val="00B14F8A"/>
    <w:rsid w:val="00B16A75"/>
    <w:rsid w:val="00B1755A"/>
    <w:rsid w:val="00B17958"/>
    <w:rsid w:val="00B17BE3"/>
    <w:rsid w:val="00B2020E"/>
    <w:rsid w:val="00B2094F"/>
    <w:rsid w:val="00B21138"/>
    <w:rsid w:val="00B213D0"/>
    <w:rsid w:val="00B21A25"/>
    <w:rsid w:val="00B22002"/>
    <w:rsid w:val="00B24A7E"/>
    <w:rsid w:val="00B24E5E"/>
    <w:rsid w:val="00B251A6"/>
    <w:rsid w:val="00B25338"/>
    <w:rsid w:val="00B25ABE"/>
    <w:rsid w:val="00B2623F"/>
    <w:rsid w:val="00B263F0"/>
    <w:rsid w:val="00B26586"/>
    <w:rsid w:val="00B2719A"/>
    <w:rsid w:val="00B27538"/>
    <w:rsid w:val="00B30B08"/>
    <w:rsid w:val="00B31F7D"/>
    <w:rsid w:val="00B32222"/>
    <w:rsid w:val="00B32934"/>
    <w:rsid w:val="00B3366F"/>
    <w:rsid w:val="00B340BE"/>
    <w:rsid w:val="00B35AE1"/>
    <w:rsid w:val="00B36FE8"/>
    <w:rsid w:val="00B371D4"/>
    <w:rsid w:val="00B37F3E"/>
    <w:rsid w:val="00B40280"/>
    <w:rsid w:val="00B402D5"/>
    <w:rsid w:val="00B42668"/>
    <w:rsid w:val="00B43ECC"/>
    <w:rsid w:val="00B440EB"/>
    <w:rsid w:val="00B45CB3"/>
    <w:rsid w:val="00B45DC2"/>
    <w:rsid w:val="00B46D5A"/>
    <w:rsid w:val="00B474C7"/>
    <w:rsid w:val="00B47F64"/>
    <w:rsid w:val="00B50634"/>
    <w:rsid w:val="00B5154B"/>
    <w:rsid w:val="00B528A1"/>
    <w:rsid w:val="00B52B71"/>
    <w:rsid w:val="00B53A11"/>
    <w:rsid w:val="00B549A7"/>
    <w:rsid w:val="00B54C5C"/>
    <w:rsid w:val="00B54D0D"/>
    <w:rsid w:val="00B5788A"/>
    <w:rsid w:val="00B5799D"/>
    <w:rsid w:val="00B60ABD"/>
    <w:rsid w:val="00B60AD6"/>
    <w:rsid w:val="00B61904"/>
    <w:rsid w:val="00B63BD3"/>
    <w:rsid w:val="00B63F3D"/>
    <w:rsid w:val="00B70573"/>
    <w:rsid w:val="00B705D8"/>
    <w:rsid w:val="00B714E6"/>
    <w:rsid w:val="00B715C9"/>
    <w:rsid w:val="00B7190E"/>
    <w:rsid w:val="00B71CDA"/>
    <w:rsid w:val="00B740CE"/>
    <w:rsid w:val="00B756E4"/>
    <w:rsid w:val="00B762FC"/>
    <w:rsid w:val="00B76AEC"/>
    <w:rsid w:val="00B76DE2"/>
    <w:rsid w:val="00B777AE"/>
    <w:rsid w:val="00B77D1D"/>
    <w:rsid w:val="00B8145F"/>
    <w:rsid w:val="00B82AC8"/>
    <w:rsid w:val="00B832EC"/>
    <w:rsid w:val="00B845EC"/>
    <w:rsid w:val="00B871B0"/>
    <w:rsid w:val="00B87E7E"/>
    <w:rsid w:val="00B915FA"/>
    <w:rsid w:val="00B92130"/>
    <w:rsid w:val="00B92A96"/>
    <w:rsid w:val="00B92FF9"/>
    <w:rsid w:val="00B93883"/>
    <w:rsid w:val="00B93B2A"/>
    <w:rsid w:val="00B9479A"/>
    <w:rsid w:val="00B950EF"/>
    <w:rsid w:val="00B95197"/>
    <w:rsid w:val="00B957DA"/>
    <w:rsid w:val="00B959B0"/>
    <w:rsid w:val="00B96394"/>
    <w:rsid w:val="00BA121E"/>
    <w:rsid w:val="00BA1C7C"/>
    <w:rsid w:val="00BA3EE2"/>
    <w:rsid w:val="00BA4614"/>
    <w:rsid w:val="00BA4A6F"/>
    <w:rsid w:val="00BA4D7E"/>
    <w:rsid w:val="00BA57F9"/>
    <w:rsid w:val="00BA62C4"/>
    <w:rsid w:val="00BA7D03"/>
    <w:rsid w:val="00BB0F48"/>
    <w:rsid w:val="00BB1453"/>
    <w:rsid w:val="00BB2215"/>
    <w:rsid w:val="00BB2700"/>
    <w:rsid w:val="00BB2CB2"/>
    <w:rsid w:val="00BB54B3"/>
    <w:rsid w:val="00BB65AC"/>
    <w:rsid w:val="00BB6B9A"/>
    <w:rsid w:val="00BC1545"/>
    <w:rsid w:val="00BC1637"/>
    <w:rsid w:val="00BC1919"/>
    <w:rsid w:val="00BC1F5E"/>
    <w:rsid w:val="00BC223E"/>
    <w:rsid w:val="00BC277C"/>
    <w:rsid w:val="00BC41FF"/>
    <w:rsid w:val="00BC4FAD"/>
    <w:rsid w:val="00BC5317"/>
    <w:rsid w:val="00BC59C5"/>
    <w:rsid w:val="00BC5EAB"/>
    <w:rsid w:val="00BC6B1F"/>
    <w:rsid w:val="00BD3529"/>
    <w:rsid w:val="00BD3973"/>
    <w:rsid w:val="00BD3A9B"/>
    <w:rsid w:val="00BD4A27"/>
    <w:rsid w:val="00BD6A43"/>
    <w:rsid w:val="00BD775B"/>
    <w:rsid w:val="00BD7D19"/>
    <w:rsid w:val="00BE001D"/>
    <w:rsid w:val="00BE0AB5"/>
    <w:rsid w:val="00BE3384"/>
    <w:rsid w:val="00BE3595"/>
    <w:rsid w:val="00BE472E"/>
    <w:rsid w:val="00BE47B2"/>
    <w:rsid w:val="00BE5A46"/>
    <w:rsid w:val="00BE7EFF"/>
    <w:rsid w:val="00BF01C0"/>
    <w:rsid w:val="00BF159A"/>
    <w:rsid w:val="00BF1731"/>
    <w:rsid w:val="00BF19F7"/>
    <w:rsid w:val="00BF291E"/>
    <w:rsid w:val="00BF38A2"/>
    <w:rsid w:val="00BF3CC4"/>
    <w:rsid w:val="00BF48C1"/>
    <w:rsid w:val="00BF4BAA"/>
    <w:rsid w:val="00BF57E4"/>
    <w:rsid w:val="00BF6076"/>
    <w:rsid w:val="00BF78F6"/>
    <w:rsid w:val="00C00EA4"/>
    <w:rsid w:val="00C0346E"/>
    <w:rsid w:val="00C038E7"/>
    <w:rsid w:val="00C0409A"/>
    <w:rsid w:val="00C04863"/>
    <w:rsid w:val="00C053C9"/>
    <w:rsid w:val="00C05752"/>
    <w:rsid w:val="00C062B3"/>
    <w:rsid w:val="00C06CFD"/>
    <w:rsid w:val="00C070BF"/>
    <w:rsid w:val="00C072C0"/>
    <w:rsid w:val="00C101F6"/>
    <w:rsid w:val="00C106CD"/>
    <w:rsid w:val="00C117C0"/>
    <w:rsid w:val="00C11B0A"/>
    <w:rsid w:val="00C125EB"/>
    <w:rsid w:val="00C1408A"/>
    <w:rsid w:val="00C1448B"/>
    <w:rsid w:val="00C160AA"/>
    <w:rsid w:val="00C169EA"/>
    <w:rsid w:val="00C16DD5"/>
    <w:rsid w:val="00C21062"/>
    <w:rsid w:val="00C21139"/>
    <w:rsid w:val="00C247CA"/>
    <w:rsid w:val="00C26665"/>
    <w:rsid w:val="00C267F7"/>
    <w:rsid w:val="00C32629"/>
    <w:rsid w:val="00C330D3"/>
    <w:rsid w:val="00C33453"/>
    <w:rsid w:val="00C33885"/>
    <w:rsid w:val="00C33BA5"/>
    <w:rsid w:val="00C34DF9"/>
    <w:rsid w:val="00C35E6E"/>
    <w:rsid w:val="00C37CC0"/>
    <w:rsid w:val="00C410BE"/>
    <w:rsid w:val="00C41104"/>
    <w:rsid w:val="00C41C4B"/>
    <w:rsid w:val="00C4316E"/>
    <w:rsid w:val="00C438B7"/>
    <w:rsid w:val="00C43D48"/>
    <w:rsid w:val="00C45576"/>
    <w:rsid w:val="00C45B56"/>
    <w:rsid w:val="00C45CB7"/>
    <w:rsid w:val="00C468B7"/>
    <w:rsid w:val="00C46C72"/>
    <w:rsid w:val="00C46FF0"/>
    <w:rsid w:val="00C47404"/>
    <w:rsid w:val="00C51F16"/>
    <w:rsid w:val="00C52057"/>
    <w:rsid w:val="00C54A14"/>
    <w:rsid w:val="00C56413"/>
    <w:rsid w:val="00C56F15"/>
    <w:rsid w:val="00C577A9"/>
    <w:rsid w:val="00C57983"/>
    <w:rsid w:val="00C607A1"/>
    <w:rsid w:val="00C63040"/>
    <w:rsid w:val="00C64255"/>
    <w:rsid w:val="00C6434A"/>
    <w:rsid w:val="00C67796"/>
    <w:rsid w:val="00C703F1"/>
    <w:rsid w:val="00C70BAE"/>
    <w:rsid w:val="00C70DAA"/>
    <w:rsid w:val="00C71295"/>
    <w:rsid w:val="00C71658"/>
    <w:rsid w:val="00C72141"/>
    <w:rsid w:val="00C72C83"/>
    <w:rsid w:val="00C7372A"/>
    <w:rsid w:val="00C73E2E"/>
    <w:rsid w:val="00C749C1"/>
    <w:rsid w:val="00C7681F"/>
    <w:rsid w:val="00C81665"/>
    <w:rsid w:val="00C82BD4"/>
    <w:rsid w:val="00C844C8"/>
    <w:rsid w:val="00C84F83"/>
    <w:rsid w:val="00C865A6"/>
    <w:rsid w:val="00C9068D"/>
    <w:rsid w:val="00C9122D"/>
    <w:rsid w:val="00C9195D"/>
    <w:rsid w:val="00C92ABB"/>
    <w:rsid w:val="00C92EE8"/>
    <w:rsid w:val="00C939DD"/>
    <w:rsid w:val="00C93B2F"/>
    <w:rsid w:val="00C94738"/>
    <w:rsid w:val="00C94B8D"/>
    <w:rsid w:val="00C95723"/>
    <w:rsid w:val="00C95957"/>
    <w:rsid w:val="00C961CF"/>
    <w:rsid w:val="00C965C6"/>
    <w:rsid w:val="00C96E2B"/>
    <w:rsid w:val="00C970AE"/>
    <w:rsid w:val="00C976C9"/>
    <w:rsid w:val="00CA0D6A"/>
    <w:rsid w:val="00CA31E4"/>
    <w:rsid w:val="00CA3E88"/>
    <w:rsid w:val="00CA544F"/>
    <w:rsid w:val="00CA5BE1"/>
    <w:rsid w:val="00CA6275"/>
    <w:rsid w:val="00CA6C9B"/>
    <w:rsid w:val="00CA7A8A"/>
    <w:rsid w:val="00CB01C1"/>
    <w:rsid w:val="00CB06FF"/>
    <w:rsid w:val="00CB2264"/>
    <w:rsid w:val="00CB303F"/>
    <w:rsid w:val="00CB3464"/>
    <w:rsid w:val="00CB4BCF"/>
    <w:rsid w:val="00CB4E4F"/>
    <w:rsid w:val="00CB59FA"/>
    <w:rsid w:val="00CB5AF5"/>
    <w:rsid w:val="00CB5D68"/>
    <w:rsid w:val="00CB5F33"/>
    <w:rsid w:val="00CB68FA"/>
    <w:rsid w:val="00CB782C"/>
    <w:rsid w:val="00CC3C2D"/>
    <w:rsid w:val="00CC6328"/>
    <w:rsid w:val="00CC645B"/>
    <w:rsid w:val="00CC6AC5"/>
    <w:rsid w:val="00CC6C9C"/>
    <w:rsid w:val="00CD0F1A"/>
    <w:rsid w:val="00CD29F9"/>
    <w:rsid w:val="00CD3108"/>
    <w:rsid w:val="00CD3CBE"/>
    <w:rsid w:val="00CD42B9"/>
    <w:rsid w:val="00CD430D"/>
    <w:rsid w:val="00CD435D"/>
    <w:rsid w:val="00CD493C"/>
    <w:rsid w:val="00CD4FEE"/>
    <w:rsid w:val="00CE034E"/>
    <w:rsid w:val="00CE214F"/>
    <w:rsid w:val="00CE2EA7"/>
    <w:rsid w:val="00CE3D3B"/>
    <w:rsid w:val="00CE43EB"/>
    <w:rsid w:val="00CE4A19"/>
    <w:rsid w:val="00CE7427"/>
    <w:rsid w:val="00CF040F"/>
    <w:rsid w:val="00CF2089"/>
    <w:rsid w:val="00CF2188"/>
    <w:rsid w:val="00CF304F"/>
    <w:rsid w:val="00CF307C"/>
    <w:rsid w:val="00CF3435"/>
    <w:rsid w:val="00CF4863"/>
    <w:rsid w:val="00CF4A5F"/>
    <w:rsid w:val="00CF4FE4"/>
    <w:rsid w:val="00CF65D9"/>
    <w:rsid w:val="00CF68D4"/>
    <w:rsid w:val="00CF69C6"/>
    <w:rsid w:val="00D0199B"/>
    <w:rsid w:val="00D02A7B"/>
    <w:rsid w:val="00D0417E"/>
    <w:rsid w:val="00D041D8"/>
    <w:rsid w:val="00D04489"/>
    <w:rsid w:val="00D04680"/>
    <w:rsid w:val="00D04F75"/>
    <w:rsid w:val="00D0552E"/>
    <w:rsid w:val="00D05B04"/>
    <w:rsid w:val="00D0698F"/>
    <w:rsid w:val="00D075E0"/>
    <w:rsid w:val="00D1027E"/>
    <w:rsid w:val="00D1055E"/>
    <w:rsid w:val="00D108E1"/>
    <w:rsid w:val="00D1154B"/>
    <w:rsid w:val="00D12462"/>
    <w:rsid w:val="00D13919"/>
    <w:rsid w:val="00D142A2"/>
    <w:rsid w:val="00D14C43"/>
    <w:rsid w:val="00D1624E"/>
    <w:rsid w:val="00D1693F"/>
    <w:rsid w:val="00D207C4"/>
    <w:rsid w:val="00D20DE0"/>
    <w:rsid w:val="00D21F77"/>
    <w:rsid w:val="00D23904"/>
    <w:rsid w:val="00D23982"/>
    <w:rsid w:val="00D24DC9"/>
    <w:rsid w:val="00D25301"/>
    <w:rsid w:val="00D253B8"/>
    <w:rsid w:val="00D27EDE"/>
    <w:rsid w:val="00D30233"/>
    <w:rsid w:val="00D32CEE"/>
    <w:rsid w:val="00D32EF0"/>
    <w:rsid w:val="00D33BF3"/>
    <w:rsid w:val="00D34BA8"/>
    <w:rsid w:val="00D34F98"/>
    <w:rsid w:val="00D35DB6"/>
    <w:rsid w:val="00D36518"/>
    <w:rsid w:val="00D410EB"/>
    <w:rsid w:val="00D437B6"/>
    <w:rsid w:val="00D44338"/>
    <w:rsid w:val="00D4555B"/>
    <w:rsid w:val="00D46AFA"/>
    <w:rsid w:val="00D47251"/>
    <w:rsid w:val="00D514C7"/>
    <w:rsid w:val="00D534F1"/>
    <w:rsid w:val="00D549FD"/>
    <w:rsid w:val="00D56B89"/>
    <w:rsid w:val="00D575A1"/>
    <w:rsid w:val="00D605D0"/>
    <w:rsid w:val="00D606FC"/>
    <w:rsid w:val="00D60B4B"/>
    <w:rsid w:val="00D60C1E"/>
    <w:rsid w:val="00D616A6"/>
    <w:rsid w:val="00D619BD"/>
    <w:rsid w:val="00D64EEF"/>
    <w:rsid w:val="00D653B2"/>
    <w:rsid w:val="00D65A78"/>
    <w:rsid w:val="00D65CD7"/>
    <w:rsid w:val="00D671AC"/>
    <w:rsid w:val="00D67656"/>
    <w:rsid w:val="00D70706"/>
    <w:rsid w:val="00D713CC"/>
    <w:rsid w:val="00D71CF4"/>
    <w:rsid w:val="00D72069"/>
    <w:rsid w:val="00D72EEC"/>
    <w:rsid w:val="00D7341A"/>
    <w:rsid w:val="00D73F64"/>
    <w:rsid w:val="00D7462F"/>
    <w:rsid w:val="00D75B30"/>
    <w:rsid w:val="00D76409"/>
    <w:rsid w:val="00D76F2E"/>
    <w:rsid w:val="00D77706"/>
    <w:rsid w:val="00D81490"/>
    <w:rsid w:val="00D8345B"/>
    <w:rsid w:val="00D83F9D"/>
    <w:rsid w:val="00D85413"/>
    <w:rsid w:val="00D85AAF"/>
    <w:rsid w:val="00D87FC1"/>
    <w:rsid w:val="00D908A8"/>
    <w:rsid w:val="00D914F3"/>
    <w:rsid w:val="00D92910"/>
    <w:rsid w:val="00D92B92"/>
    <w:rsid w:val="00D92E24"/>
    <w:rsid w:val="00D92EE5"/>
    <w:rsid w:val="00D9318D"/>
    <w:rsid w:val="00D9343C"/>
    <w:rsid w:val="00D93EEC"/>
    <w:rsid w:val="00D943DE"/>
    <w:rsid w:val="00D944B4"/>
    <w:rsid w:val="00D94F89"/>
    <w:rsid w:val="00D95A95"/>
    <w:rsid w:val="00DA12E0"/>
    <w:rsid w:val="00DA1F73"/>
    <w:rsid w:val="00DA3192"/>
    <w:rsid w:val="00DA3410"/>
    <w:rsid w:val="00DA64F2"/>
    <w:rsid w:val="00DA6AE0"/>
    <w:rsid w:val="00DA6ED2"/>
    <w:rsid w:val="00DA7F63"/>
    <w:rsid w:val="00DB013D"/>
    <w:rsid w:val="00DB02F1"/>
    <w:rsid w:val="00DB116E"/>
    <w:rsid w:val="00DB1288"/>
    <w:rsid w:val="00DB3D14"/>
    <w:rsid w:val="00DB414D"/>
    <w:rsid w:val="00DB42CF"/>
    <w:rsid w:val="00DB45F0"/>
    <w:rsid w:val="00DB6530"/>
    <w:rsid w:val="00DB7030"/>
    <w:rsid w:val="00DC0134"/>
    <w:rsid w:val="00DC0629"/>
    <w:rsid w:val="00DC0774"/>
    <w:rsid w:val="00DC0BD0"/>
    <w:rsid w:val="00DC15E7"/>
    <w:rsid w:val="00DC3C1B"/>
    <w:rsid w:val="00DC4279"/>
    <w:rsid w:val="00DC4338"/>
    <w:rsid w:val="00DC43CC"/>
    <w:rsid w:val="00DC67C9"/>
    <w:rsid w:val="00DD0143"/>
    <w:rsid w:val="00DD07C6"/>
    <w:rsid w:val="00DD0D3A"/>
    <w:rsid w:val="00DD134F"/>
    <w:rsid w:val="00DD14DF"/>
    <w:rsid w:val="00DD33E7"/>
    <w:rsid w:val="00DD4649"/>
    <w:rsid w:val="00DD47C5"/>
    <w:rsid w:val="00DD6115"/>
    <w:rsid w:val="00DD7612"/>
    <w:rsid w:val="00DD7DA4"/>
    <w:rsid w:val="00DD7ECE"/>
    <w:rsid w:val="00DE0E1A"/>
    <w:rsid w:val="00DE14C1"/>
    <w:rsid w:val="00DE15BF"/>
    <w:rsid w:val="00DE2571"/>
    <w:rsid w:val="00DE29A9"/>
    <w:rsid w:val="00DE2E00"/>
    <w:rsid w:val="00DE324E"/>
    <w:rsid w:val="00DE33F4"/>
    <w:rsid w:val="00DE3629"/>
    <w:rsid w:val="00DE657C"/>
    <w:rsid w:val="00DE68ED"/>
    <w:rsid w:val="00DE6F3E"/>
    <w:rsid w:val="00DE6F97"/>
    <w:rsid w:val="00DE71C1"/>
    <w:rsid w:val="00DE7371"/>
    <w:rsid w:val="00DF1268"/>
    <w:rsid w:val="00DF14E3"/>
    <w:rsid w:val="00DF1A41"/>
    <w:rsid w:val="00DF276B"/>
    <w:rsid w:val="00DF2B61"/>
    <w:rsid w:val="00DF2E7D"/>
    <w:rsid w:val="00DF3592"/>
    <w:rsid w:val="00DF6402"/>
    <w:rsid w:val="00DF7101"/>
    <w:rsid w:val="00E008A7"/>
    <w:rsid w:val="00E01591"/>
    <w:rsid w:val="00E01CAA"/>
    <w:rsid w:val="00E02936"/>
    <w:rsid w:val="00E02999"/>
    <w:rsid w:val="00E04DD9"/>
    <w:rsid w:val="00E05DCF"/>
    <w:rsid w:val="00E073ED"/>
    <w:rsid w:val="00E117B1"/>
    <w:rsid w:val="00E118AD"/>
    <w:rsid w:val="00E11E22"/>
    <w:rsid w:val="00E12E03"/>
    <w:rsid w:val="00E15169"/>
    <w:rsid w:val="00E15A98"/>
    <w:rsid w:val="00E15D61"/>
    <w:rsid w:val="00E1620D"/>
    <w:rsid w:val="00E17BCC"/>
    <w:rsid w:val="00E21E1B"/>
    <w:rsid w:val="00E23715"/>
    <w:rsid w:val="00E31BFB"/>
    <w:rsid w:val="00E333DB"/>
    <w:rsid w:val="00E33AA3"/>
    <w:rsid w:val="00E34354"/>
    <w:rsid w:val="00E359CD"/>
    <w:rsid w:val="00E36556"/>
    <w:rsid w:val="00E36CE4"/>
    <w:rsid w:val="00E42B7C"/>
    <w:rsid w:val="00E43318"/>
    <w:rsid w:val="00E43330"/>
    <w:rsid w:val="00E43A71"/>
    <w:rsid w:val="00E46446"/>
    <w:rsid w:val="00E46DFD"/>
    <w:rsid w:val="00E471D6"/>
    <w:rsid w:val="00E473C4"/>
    <w:rsid w:val="00E47C2E"/>
    <w:rsid w:val="00E500F1"/>
    <w:rsid w:val="00E511A3"/>
    <w:rsid w:val="00E51E15"/>
    <w:rsid w:val="00E52859"/>
    <w:rsid w:val="00E52E7E"/>
    <w:rsid w:val="00E53FC6"/>
    <w:rsid w:val="00E540E0"/>
    <w:rsid w:val="00E54AAD"/>
    <w:rsid w:val="00E558D0"/>
    <w:rsid w:val="00E55B10"/>
    <w:rsid w:val="00E562A2"/>
    <w:rsid w:val="00E56B7D"/>
    <w:rsid w:val="00E603FD"/>
    <w:rsid w:val="00E60C15"/>
    <w:rsid w:val="00E61760"/>
    <w:rsid w:val="00E62070"/>
    <w:rsid w:val="00E632EC"/>
    <w:rsid w:val="00E65001"/>
    <w:rsid w:val="00E65184"/>
    <w:rsid w:val="00E652B4"/>
    <w:rsid w:val="00E66812"/>
    <w:rsid w:val="00E72013"/>
    <w:rsid w:val="00E731BA"/>
    <w:rsid w:val="00E73375"/>
    <w:rsid w:val="00E7394F"/>
    <w:rsid w:val="00E7480D"/>
    <w:rsid w:val="00E75627"/>
    <w:rsid w:val="00E76112"/>
    <w:rsid w:val="00E76BFF"/>
    <w:rsid w:val="00E76CBC"/>
    <w:rsid w:val="00E804C5"/>
    <w:rsid w:val="00E80909"/>
    <w:rsid w:val="00E80CDB"/>
    <w:rsid w:val="00E81526"/>
    <w:rsid w:val="00E829C3"/>
    <w:rsid w:val="00E83C22"/>
    <w:rsid w:val="00E84655"/>
    <w:rsid w:val="00E84C9E"/>
    <w:rsid w:val="00E87026"/>
    <w:rsid w:val="00E87359"/>
    <w:rsid w:val="00E90FA6"/>
    <w:rsid w:val="00E92310"/>
    <w:rsid w:val="00E92C55"/>
    <w:rsid w:val="00E93FCD"/>
    <w:rsid w:val="00E957AC"/>
    <w:rsid w:val="00E96390"/>
    <w:rsid w:val="00E96BCB"/>
    <w:rsid w:val="00E96EA7"/>
    <w:rsid w:val="00EA04E7"/>
    <w:rsid w:val="00EA0C17"/>
    <w:rsid w:val="00EA2914"/>
    <w:rsid w:val="00EA5195"/>
    <w:rsid w:val="00EA5209"/>
    <w:rsid w:val="00EA70CE"/>
    <w:rsid w:val="00EA7829"/>
    <w:rsid w:val="00EA7879"/>
    <w:rsid w:val="00EB0E89"/>
    <w:rsid w:val="00EB130C"/>
    <w:rsid w:val="00EB275F"/>
    <w:rsid w:val="00EB3331"/>
    <w:rsid w:val="00EB334D"/>
    <w:rsid w:val="00EB594C"/>
    <w:rsid w:val="00EB5BD3"/>
    <w:rsid w:val="00EB5D22"/>
    <w:rsid w:val="00EB6972"/>
    <w:rsid w:val="00EC1059"/>
    <w:rsid w:val="00EC1A9F"/>
    <w:rsid w:val="00EC1D80"/>
    <w:rsid w:val="00EC26C1"/>
    <w:rsid w:val="00EC3401"/>
    <w:rsid w:val="00EC448E"/>
    <w:rsid w:val="00EC5440"/>
    <w:rsid w:val="00EC563A"/>
    <w:rsid w:val="00EC5FCC"/>
    <w:rsid w:val="00EC6C32"/>
    <w:rsid w:val="00EC7114"/>
    <w:rsid w:val="00EC7827"/>
    <w:rsid w:val="00ED0B9E"/>
    <w:rsid w:val="00ED149B"/>
    <w:rsid w:val="00ED1E6A"/>
    <w:rsid w:val="00ED1EC0"/>
    <w:rsid w:val="00ED2FD3"/>
    <w:rsid w:val="00ED3601"/>
    <w:rsid w:val="00ED4A0B"/>
    <w:rsid w:val="00ED5929"/>
    <w:rsid w:val="00ED5C17"/>
    <w:rsid w:val="00ED6C5D"/>
    <w:rsid w:val="00EE04C8"/>
    <w:rsid w:val="00EE2010"/>
    <w:rsid w:val="00EE201A"/>
    <w:rsid w:val="00EE2D19"/>
    <w:rsid w:val="00EE2F9D"/>
    <w:rsid w:val="00EE4F55"/>
    <w:rsid w:val="00EE71C3"/>
    <w:rsid w:val="00EE7FC9"/>
    <w:rsid w:val="00EF02D9"/>
    <w:rsid w:val="00EF03E3"/>
    <w:rsid w:val="00EF0CD6"/>
    <w:rsid w:val="00EF0E13"/>
    <w:rsid w:val="00EF15E5"/>
    <w:rsid w:val="00EF16BA"/>
    <w:rsid w:val="00EF2CE7"/>
    <w:rsid w:val="00EF3234"/>
    <w:rsid w:val="00EF3B04"/>
    <w:rsid w:val="00EF46C9"/>
    <w:rsid w:val="00EF4B06"/>
    <w:rsid w:val="00EF523E"/>
    <w:rsid w:val="00EF5A98"/>
    <w:rsid w:val="00EF605C"/>
    <w:rsid w:val="00EF7490"/>
    <w:rsid w:val="00F008C6"/>
    <w:rsid w:val="00F01D6E"/>
    <w:rsid w:val="00F02D38"/>
    <w:rsid w:val="00F02D70"/>
    <w:rsid w:val="00F02F22"/>
    <w:rsid w:val="00F05B34"/>
    <w:rsid w:val="00F06ABB"/>
    <w:rsid w:val="00F07120"/>
    <w:rsid w:val="00F07880"/>
    <w:rsid w:val="00F07D98"/>
    <w:rsid w:val="00F124FE"/>
    <w:rsid w:val="00F1350F"/>
    <w:rsid w:val="00F13EC4"/>
    <w:rsid w:val="00F1756F"/>
    <w:rsid w:val="00F177CF"/>
    <w:rsid w:val="00F2006D"/>
    <w:rsid w:val="00F2013B"/>
    <w:rsid w:val="00F21F90"/>
    <w:rsid w:val="00F222DA"/>
    <w:rsid w:val="00F22439"/>
    <w:rsid w:val="00F23F8B"/>
    <w:rsid w:val="00F24565"/>
    <w:rsid w:val="00F245D7"/>
    <w:rsid w:val="00F25358"/>
    <w:rsid w:val="00F25729"/>
    <w:rsid w:val="00F26017"/>
    <w:rsid w:val="00F26BEB"/>
    <w:rsid w:val="00F26C0C"/>
    <w:rsid w:val="00F3013E"/>
    <w:rsid w:val="00F30F25"/>
    <w:rsid w:val="00F32028"/>
    <w:rsid w:val="00F3433C"/>
    <w:rsid w:val="00F3451F"/>
    <w:rsid w:val="00F352A6"/>
    <w:rsid w:val="00F36229"/>
    <w:rsid w:val="00F36A15"/>
    <w:rsid w:val="00F37349"/>
    <w:rsid w:val="00F402A1"/>
    <w:rsid w:val="00F41300"/>
    <w:rsid w:val="00F43183"/>
    <w:rsid w:val="00F4333E"/>
    <w:rsid w:val="00F45D9F"/>
    <w:rsid w:val="00F46C9A"/>
    <w:rsid w:val="00F4785D"/>
    <w:rsid w:val="00F47C1E"/>
    <w:rsid w:val="00F47F49"/>
    <w:rsid w:val="00F50E48"/>
    <w:rsid w:val="00F50EDD"/>
    <w:rsid w:val="00F55132"/>
    <w:rsid w:val="00F55312"/>
    <w:rsid w:val="00F55CC5"/>
    <w:rsid w:val="00F56CA9"/>
    <w:rsid w:val="00F60DDE"/>
    <w:rsid w:val="00F665AA"/>
    <w:rsid w:val="00F66D86"/>
    <w:rsid w:val="00F6708A"/>
    <w:rsid w:val="00F67360"/>
    <w:rsid w:val="00F718C6"/>
    <w:rsid w:val="00F7255B"/>
    <w:rsid w:val="00F7304A"/>
    <w:rsid w:val="00F737F5"/>
    <w:rsid w:val="00F73A5E"/>
    <w:rsid w:val="00F7683E"/>
    <w:rsid w:val="00F76A31"/>
    <w:rsid w:val="00F76DE2"/>
    <w:rsid w:val="00F773BC"/>
    <w:rsid w:val="00F77427"/>
    <w:rsid w:val="00F77E3E"/>
    <w:rsid w:val="00F81014"/>
    <w:rsid w:val="00F830CD"/>
    <w:rsid w:val="00F841BA"/>
    <w:rsid w:val="00F855C0"/>
    <w:rsid w:val="00F85A5A"/>
    <w:rsid w:val="00F86B51"/>
    <w:rsid w:val="00F86EE4"/>
    <w:rsid w:val="00F87827"/>
    <w:rsid w:val="00F904BC"/>
    <w:rsid w:val="00F913C1"/>
    <w:rsid w:val="00F915B4"/>
    <w:rsid w:val="00F94137"/>
    <w:rsid w:val="00F94F1E"/>
    <w:rsid w:val="00F95F2F"/>
    <w:rsid w:val="00F961D2"/>
    <w:rsid w:val="00F961F9"/>
    <w:rsid w:val="00F97923"/>
    <w:rsid w:val="00F979F6"/>
    <w:rsid w:val="00FA02D9"/>
    <w:rsid w:val="00FA050D"/>
    <w:rsid w:val="00FA0DE5"/>
    <w:rsid w:val="00FA0FC4"/>
    <w:rsid w:val="00FA154F"/>
    <w:rsid w:val="00FA17B1"/>
    <w:rsid w:val="00FA4677"/>
    <w:rsid w:val="00FA5C2F"/>
    <w:rsid w:val="00FA64EE"/>
    <w:rsid w:val="00FA6843"/>
    <w:rsid w:val="00FB0126"/>
    <w:rsid w:val="00FB0CE4"/>
    <w:rsid w:val="00FB0F1D"/>
    <w:rsid w:val="00FB1A74"/>
    <w:rsid w:val="00FB2307"/>
    <w:rsid w:val="00FB2DBF"/>
    <w:rsid w:val="00FB423A"/>
    <w:rsid w:val="00FB459A"/>
    <w:rsid w:val="00FB4B84"/>
    <w:rsid w:val="00FB4D48"/>
    <w:rsid w:val="00FB51F0"/>
    <w:rsid w:val="00FB5577"/>
    <w:rsid w:val="00FB5CCC"/>
    <w:rsid w:val="00FC0039"/>
    <w:rsid w:val="00FC0401"/>
    <w:rsid w:val="00FC04FE"/>
    <w:rsid w:val="00FC0588"/>
    <w:rsid w:val="00FC0C56"/>
    <w:rsid w:val="00FC179A"/>
    <w:rsid w:val="00FC1FA4"/>
    <w:rsid w:val="00FC29D6"/>
    <w:rsid w:val="00FC2B86"/>
    <w:rsid w:val="00FC2C8C"/>
    <w:rsid w:val="00FC36AA"/>
    <w:rsid w:val="00FC4096"/>
    <w:rsid w:val="00FC412A"/>
    <w:rsid w:val="00FC49A3"/>
    <w:rsid w:val="00FC4BAB"/>
    <w:rsid w:val="00FC4BF0"/>
    <w:rsid w:val="00FC5E41"/>
    <w:rsid w:val="00FC6BD8"/>
    <w:rsid w:val="00FC72AE"/>
    <w:rsid w:val="00FC7897"/>
    <w:rsid w:val="00FC7D48"/>
    <w:rsid w:val="00FC7E92"/>
    <w:rsid w:val="00FD1017"/>
    <w:rsid w:val="00FD219B"/>
    <w:rsid w:val="00FD21BE"/>
    <w:rsid w:val="00FD22F6"/>
    <w:rsid w:val="00FD265B"/>
    <w:rsid w:val="00FD27AC"/>
    <w:rsid w:val="00FD408C"/>
    <w:rsid w:val="00FD5361"/>
    <w:rsid w:val="00FD61DF"/>
    <w:rsid w:val="00FD6EE5"/>
    <w:rsid w:val="00FD6F6C"/>
    <w:rsid w:val="00FE32DE"/>
    <w:rsid w:val="00FE3479"/>
    <w:rsid w:val="00FE510A"/>
    <w:rsid w:val="00FE68E3"/>
    <w:rsid w:val="00FF10AD"/>
    <w:rsid w:val="00FF1316"/>
    <w:rsid w:val="00FF1D5D"/>
    <w:rsid w:val="00FF2CE1"/>
    <w:rsid w:val="00FF3D52"/>
    <w:rsid w:val="00FF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894a11,#003d72"/>
    </o:shapedefaults>
    <o:shapelayout v:ext="edit">
      <o:idmap v:ext="edit" data="1"/>
    </o:shapelayout>
  </w:shapeDefaults>
  <w:decimalSymbol w:val=","/>
  <w:listSeparator w:val=";"/>
  <w14:docId w14:val="102900F1"/>
  <w15:docId w15:val="{53AFADD7-19AD-42E9-86D8-43485B94E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80909"/>
    <w:pPr>
      <w:widowControl w:val="0"/>
      <w:spacing w:before="120" w:after="12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A53DE2"/>
    <w:pPr>
      <w:keepNext/>
      <w:numPr>
        <w:numId w:val="1"/>
      </w:numPr>
      <w:outlineLvl w:val="0"/>
    </w:pPr>
    <w:rPr>
      <w:b/>
      <w:smallCaps/>
      <w:color w:val="003D90"/>
      <w:kern w:val="28"/>
      <w:sz w:val="28"/>
    </w:rPr>
  </w:style>
  <w:style w:type="paragraph" w:styleId="berschrift2">
    <w:name w:val="heading 2"/>
    <w:basedOn w:val="berschrift3"/>
    <w:next w:val="Standard"/>
    <w:link w:val="berschrift2Zchn"/>
    <w:qFormat/>
    <w:rsid w:val="003C673A"/>
    <w:pPr>
      <w:numPr>
        <w:ilvl w:val="1"/>
      </w:numPr>
      <w:outlineLvl w:val="1"/>
    </w:pPr>
    <w:rPr>
      <w:b w:val="0"/>
      <w:smallCaps w:val="0"/>
      <w:sz w:val="24"/>
    </w:rPr>
  </w:style>
  <w:style w:type="paragraph" w:styleId="berschrift3">
    <w:name w:val="heading 3"/>
    <w:basedOn w:val="berschrift4"/>
    <w:next w:val="Standard"/>
    <w:link w:val="berschrift3Zchn"/>
    <w:qFormat/>
    <w:rsid w:val="003C673A"/>
    <w:pPr>
      <w:numPr>
        <w:ilvl w:val="2"/>
      </w:numPr>
      <w:spacing w:before="240" w:after="240"/>
      <w:outlineLvl w:val="2"/>
    </w:pPr>
    <w:rPr>
      <w:smallCaps/>
      <w:color w:val="003D90"/>
      <w:lang w:val="en-GB"/>
    </w:rPr>
  </w:style>
  <w:style w:type="paragraph" w:styleId="berschrift4">
    <w:name w:val="heading 4"/>
    <w:basedOn w:val="Standard"/>
    <w:next w:val="Standard"/>
    <w:link w:val="berschrift4Zchn"/>
    <w:qFormat/>
    <w:rsid w:val="00793E96"/>
    <w:pPr>
      <w:keepNext/>
      <w:numPr>
        <w:ilvl w:val="3"/>
        <w:numId w:val="1"/>
      </w:numPr>
      <w:outlineLvl w:val="3"/>
    </w:pPr>
    <w:rPr>
      <w:b/>
      <w:color w:val="1F497D" w:themeColor="text2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A53DE2"/>
    <w:rPr>
      <w:rFonts w:ascii="Arial" w:hAnsi="Arial"/>
      <w:b/>
      <w:smallCaps/>
      <w:color w:val="003D90"/>
      <w:kern w:val="28"/>
      <w:sz w:val="28"/>
    </w:rPr>
  </w:style>
  <w:style w:type="character" w:customStyle="1" w:styleId="berschrift2Zchn">
    <w:name w:val="Überschrift 2 Zchn"/>
    <w:link w:val="berschrift2"/>
    <w:rsid w:val="003C673A"/>
    <w:rPr>
      <w:rFonts w:ascii="Arial" w:hAnsi="Arial"/>
      <w:color w:val="003D90"/>
      <w:sz w:val="24"/>
      <w:lang w:val="en-GB"/>
    </w:rPr>
  </w:style>
  <w:style w:type="paragraph" w:styleId="Kopfzeile">
    <w:name w:val="header"/>
    <w:basedOn w:val="Standard"/>
    <w:link w:val="KopfzeileZchn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153"/>
        <w:tab w:val="right" w:pos="8306"/>
      </w:tabs>
    </w:pPr>
  </w:style>
  <w:style w:type="paragraph" w:styleId="Verzeichnis1">
    <w:name w:val="toc 1"/>
    <w:basedOn w:val="Standard"/>
    <w:next w:val="Standard"/>
    <w:uiPriority w:val="39"/>
    <w:pPr>
      <w:tabs>
        <w:tab w:val="right" w:leader="dot" w:pos="8942"/>
      </w:tabs>
      <w:spacing w:before="60" w:after="60"/>
    </w:pPr>
    <w:rPr>
      <w:b/>
      <w:smallCaps/>
    </w:rPr>
  </w:style>
  <w:style w:type="paragraph" w:styleId="Verzeichnis2">
    <w:name w:val="toc 2"/>
    <w:basedOn w:val="Standard"/>
    <w:next w:val="Standard"/>
    <w:uiPriority w:val="39"/>
    <w:pPr>
      <w:tabs>
        <w:tab w:val="right" w:leader="dot" w:pos="8942"/>
      </w:tabs>
      <w:spacing w:before="60" w:after="60"/>
      <w:ind w:left="284"/>
    </w:pPr>
    <w:rPr>
      <w:b/>
      <w:smallCaps/>
      <w:sz w:val="18"/>
    </w:rPr>
  </w:style>
  <w:style w:type="paragraph" w:styleId="Verzeichnis3">
    <w:name w:val="toc 3"/>
    <w:basedOn w:val="Standard"/>
    <w:next w:val="Standard"/>
    <w:uiPriority w:val="39"/>
    <w:pPr>
      <w:tabs>
        <w:tab w:val="right" w:leader="dot" w:pos="8942"/>
      </w:tabs>
      <w:spacing w:before="60" w:after="60"/>
      <w:ind w:left="567"/>
    </w:pPr>
    <w:rPr>
      <w:b/>
      <w:smallCaps/>
      <w:sz w:val="18"/>
    </w:rPr>
  </w:style>
  <w:style w:type="paragraph" w:styleId="Verzeichnis4">
    <w:name w:val="toc 4"/>
    <w:basedOn w:val="Standard"/>
    <w:next w:val="Standard"/>
    <w:uiPriority w:val="39"/>
    <w:pPr>
      <w:tabs>
        <w:tab w:val="right" w:leader="dot" w:pos="8942"/>
      </w:tabs>
      <w:ind w:left="851"/>
    </w:pPr>
    <w:rPr>
      <w:b/>
      <w:smallCaps/>
    </w:rPr>
  </w:style>
  <w:style w:type="paragraph" w:customStyle="1" w:styleId="Tabellentext">
    <w:name w:val="Tabellentext"/>
    <w:basedOn w:val="Standard"/>
    <w:pPr>
      <w:spacing w:before="60" w:after="60"/>
    </w:pPr>
  </w:style>
  <w:style w:type="paragraph" w:customStyle="1" w:styleId="Tabellenberschrift">
    <w:name w:val="Tabellenüberschrift"/>
    <w:basedOn w:val="Standard"/>
    <w:pPr>
      <w:keepNext/>
      <w:widowControl/>
      <w:spacing w:before="60" w:after="60"/>
      <w:jc w:val="center"/>
    </w:pPr>
    <w:rPr>
      <w:b/>
    </w:rPr>
  </w:style>
  <w:style w:type="paragraph" w:styleId="Textkrper-Zeileneinzug">
    <w:name w:val="Body Text Indent"/>
    <w:basedOn w:val="Standard"/>
    <w:pPr>
      <w:tabs>
        <w:tab w:val="left" w:pos="2410"/>
      </w:tabs>
      <w:ind w:left="2694" w:hanging="2694"/>
      <w:jc w:val="both"/>
    </w:pPr>
    <w:rPr>
      <w:i/>
      <w:iCs/>
      <w:color w:val="0000FF"/>
    </w:rPr>
  </w:style>
  <w:style w:type="paragraph" w:styleId="Titel">
    <w:name w:val="Title"/>
    <w:basedOn w:val="Standard"/>
    <w:qFormat/>
    <w:pPr>
      <w:tabs>
        <w:tab w:val="left" w:pos="8789"/>
      </w:tabs>
      <w:jc w:val="center"/>
    </w:pPr>
    <w:rPr>
      <w:b/>
      <w:color w:val="0000FF"/>
      <w:sz w:val="28"/>
      <w:u w:val="single"/>
    </w:rPr>
  </w:style>
  <w:style w:type="paragraph" w:styleId="Textkrper">
    <w:name w:val="Body Text"/>
    <w:basedOn w:val="Standard"/>
    <w:rPr>
      <w:i/>
      <w:iCs/>
      <w:color w:val="0000FF"/>
    </w:rPr>
  </w:style>
  <w:style w:type="paragraph" w:styleId="Textkrper-Einzug2">
    <w:name w:val="Body Text Indent 2"/>
    <w:basedOn w:val="Standard"/>
    <w:pPr>
      <w:ind w:left="284" w:hanging="284"/>
      <w:jc w:val="both"/>
    </w:pPr>
  </w:style>
  <w:style w:type="paragraph" w:styleId="Textkrper2">
    <w:name w:val="Body Text 2"/>
    <w:basedOn w:val="Standard"/>
    <w:link w:val="Textkrper2Zchn"/>
    <w:pPr>
      <w:jc w:val="both"/>
    </w:pPr>
  </w:style>
  <w:style w:type="character" w:customStyle="1" w:styleId="Textkrper2Zchn">
    <w:name w:val="Textkörper 2 Zchn"/>
    <w:link w:val="Textkrper2"/>
    <w:rsid w:val="002928DB"/>
    <w:rPr>
      <w:rFonts w:ascii="Arial" w:hAnsi="Arial"/>
      <w:sz w:val="22"/>
      <w:lang w:val="de-DE" w:eastAsia="de-DE" w:bidi="ar-SA"/>
    </w:rPr>
  </w:style>
  <w:style w:type="paragraph" w:styleId="Funotentext">
    <w:name w:val="footnote text"/>
    <w:basedOn w:val="Standard"/>
    <w:semiHidden/>
    <w:pPr>
      <w:widowControl/>
      <w:spacing w:before="0" w:after="0"/>
    </w:pPr>
    <w:rPr>
      <w:rFonts w:ascii="Times New Roman" w:hAnsi="Times New Roman"/>
      <w:lang w:val="en-GB" w:eastAsia="en-US"/>
    </w:rPr>
  </w:style>
  <w:style w:type="character" w:styleId="Funotenzeichen">
    <w:name w:val="footnote reference"/>
    <w:semiHidden/>
    <w:rPr>
      <w:vertAlign w:val="superscript"/>
    </w:rPr>
  </w:style>
  <w:style w:type="paragraph" w:styleId="Textkrper3">
    <w:name w:val="Body Text 3"/>
    <w:basedOn w:val="Standard"/>
    <w:pPr>
      <w:tabs>
        <w:tab w:val="left" w:pos="2410"/>
      </w:tabs>
      <w:jc w:val="both"/>
    </w:pPr>
    <w:rPr>
      <w:color w:val="0000FF"/>
    </w:rPr>
  </w:style>
  <w:style w:type="paragraph" w:styleId="Sprechblasentext">
    <w:name w:val="Balloon Text"/>
    <w:basedOn w:val="Standard"/>
    <w:semiHidden/>
    <w:rsid w:val="002735AD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qFormat/>
    <w:rsid w:val="00A15EE5"/>
    <w:rPr>
      <w:b/>
      <w:bCs/>
    </w:rPr>
  </w:style>
  <w:style w:type="table" w:styleId="Tabellenraster">
    <w:name w:val="Table Grid"/>
    <w:basedOn w:val="NormaleTabelle"/>
    <w:rsid w:val="00DB3D14"/>
    <w:pPr>
      <w:widowControl w:val="0"/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textfett">
    <w:name w:val="Tabellentext+fett"/>
    <w:basedOn w:val="berschrift2"/>
    <w:rsid w:val="00594D58"/>
    <w:rPr>
      <w:bCs/>
      <w:smallCaps/>
      <w:sz w:val="22"/>
    </w:rPr>
  </w:style>
  <w:style w:type="character" w:styleId="Seitenzahl">
    <w:name w:val="page number"/>
    <w:basedOn w:val="Absatz-Standardschriftart"/>
    <w:rsid w:val="007732EB"/>
  </w:style>
  <w:style w:type="character" w:styleId="Kommentarzeichen">
    <w:name w:val="annotation reference"/>
    <w:semiHidden/>
    <w:rsid w:val="006752B5"/>
    <w:rPr>
      <w:sz w:val="16"/>
      <w:szCs w:val="16"/>
    </w:rPr>
  </w:style>
  <w:style w:type="paragraph" w:styleId="Kommentartext">
    <w:name w:val="annotation text"/>
    <w:basedOn w:val="Standard"/>
    <w:semiHidden/>
    <w:rsid w:val="006752B5"/>
  </w:style>
  <w:style w:type="paragraph" w:styleId="Kommentarthema">
    <w:name w:val="annotation subject"/>
    <w:basedOn w:val="Kommentartext"/>
    <w:next w:val="Kommentartext"/>
    <w:semiHidden/>
    <w:rsid w:val="006752B5"/>
    <w:rPr>
      <w:b/>
      <w:bCs/>
    </w:rPr>
  </w:style>
  <w:style w:type="character" w:styleId="Hyperlink">
    <w:name w:val="Hyperlink"/>
    <w:rsid w:val="00A301B9"/>
    <w:rPr>
      <w:color w:val="0000FF"/>
      <w:u w:val="single"/>
    </w:rPr>
  </w:style>
  <w:style w:type="paragraph" w:styleId="NurText">
    <w:name w:val="Plain Text"/>
    <w:basedOn w:val="Standard"/>
    <w:rsid w:val="00AC76C7"/>
    <w:pPr>
      <w:widowControl/>
      <w:spacing w:before="0" w:after="0"/>
    </w:pPr>
    <w:rPr>
      <w:rFonts w:ascii="Courier New" w:hAnsi="Courier New" w:cs="Courier New"/>
    </w:rPr>
  </w:style>
  <w:style w:type="paragraph" w:styleId="Listenabsatz">
    <w:name w:val="List Paragraph"/>
    <w:basedOn w:val="Standard"/>
    <w:uiPriority w:val="99"/>
    <w:qFormat/>
    <w:rsid w:val="00221124"/>
    <w:pPr>
      <w:widowControl/>
      <w:spacing w:line="360" w:lineRule="auto"/>
      <w:ind w:left="720"/>
      <w:contextualSpacing/>
      <w:jc w:val="both"/>
    </w:pPr>
    <w:rPr>
      <w:szCs w:val="24"/>
      <w:lang w:eastAsia="en-US"/>
    </w:rPr>
  </w:style>
  <w:style w:type="character" w:customStyle="1" w:styleId="FuzeileZchn">
    <w:name w:val="Fußzeile Zchn"/>
    <w:link w:val="Fuzeile"/>
    <w:uiPriority w:val="99"/>
    <w:rsid w:val="009B1AED"/>
    <w:rPr>
      <w:rFonts w:ascii="Arial" w:hAnsi="Arial"/>
    </w:rPr>
  </w:style>
  <w:style w:type="paragraph" w:customStyle="1" w:styleId="Default">
    <w:name w:val="Default"/>
    <w:rsid w:val="00417D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Aktuell">
    <w:name w:val="Table Contemporary"/>
    <w:basedOn w:val="NormaleTabelle"/>
    <w:rsid w:val="0099269F"/>
    <w:pPr>
      <w:spacing w:before="120" w:after="120" w:line="36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ittlereSchattierung2-Akzent1">
    <w:name w:val="Medium Shading 2 Accent 1"/>
    <w:basedOn w:val="NormaleTabelle"/>
    <w:uiPriority w:val="64"/>
    <w:rsid w:val="002A0F5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PHBTitel">
    <w:name w:val="PHB Titel"/>
    <w:basedOn w:val="Standard"/>
    <w:rsid w:val="0086650F"/>
    <w:pPr>
      <w:widowControl/>
      <w:suppressAutoHyphens/>
      <w:spacing w:line="360" w:lineRule="auto"/>
      <w:ind w:left="-1134"/>
      <w:jc w:val="right"/>
    </w:pPr>
    <w:rPr>
      <w:rFonts w:cs="Arial"/>
      <w:b/>
      <w:bCs/>
      <w:color w:val="17365D"/>
      <w:sz w:val="48"/>
      <w:szCs w:val="36"/>
      <w:lang w:eastAsia="en-US"/>
    </w:rPr>
  </w:style>
  <w:style w:type="character" w:customStyle="1" w:styleId="l0s521">
    <w:name w:val="l0s521"/>
    <w:rsid w:val="00455463"/>
    <w:rPr>
      <w:rFonts w:ascii="Courier New" w:hAnsi="Courier New" w:cs="Courier New" w:hint="default"/>
      <w:color w:val="0000FF"/>
      <w:sz w:val="20"/>
      <w:szCs w:val="20"/>
      <w:shd w:val="clear" w:color="auto" w:fill="FFFFFF"/>
    </w:rPr>
  </w:style>
  <w:style w:type="character" w:customStyle="1" w:styleId="l0s701">
    <w:name w:val="l0s701"/>
    <w:rsid w:val="00455463"/>
    <w:rPr>
      <w:rFonts w:ascii="Courier New" w:hAnsi="Courier New" w:cs="Courier New" w:hint="default"/>
      <w:color w:val="808080"/>
      <w:sz w:val="20"/>
      <w:szCs w:val="20"/>
      <w:shd w:val="clear" w:color="auto" w:fill="FFFFFF"/>
    </w:rPr>
  </w:style>
  <w:style w:type="character" w:customStyle="1" w:styleId="l0s551">
    <w:name w:val="l0s551"/>
    <w:rsid w:val="00455463"/>
    <w:rPr>
      <w:rFonts w:ascii="Courier New" w:hAnsi="Courier New" w:cs="Courier New" w:hint="default"/>
      <w:color w:val="800080"/>
      <w:sz w:val="20"/>
      <w:szCs w:val="20"/>
      <w:shd w:val="clear" w:color="auto" w:fill="FFFFFF"/>
    </w:rPr>
  </w:style>
  <w:style w:type="character" w:customStyle="1" w:styleId="l0s311">
    <w:name w:val="l0s311"/>
    <w:rsid w:val="00455463"/>
    <w:rPr>
      <w:rFonts w:ascii="Courier New" w:hAnsi="Courier New" w:cs="Courier New" w:hint="default"/>
      <w:i/>
      <w:iCs/>
      <w:color w:val="808080"/>
      <w:sz w:val="20"/>
      <w:szCs w:val="20"/>
      <w:shd w:val="clear" w:color="auto" w:fill="FFFFFF"/>
    </w:rPr>
  </w:style>
  <w:style w:type="character" w:customStyle="1" w:styleId="l0s321">
    <w:name w:val="l0s321"/>
    <w:rsid w:val="00455463"/>
    <w:rPr>
      <w:rFonts w:ascii="Courier New" w:hAnsi="Courier New" w:cs="Courier New" w:hint="default"/>
      <w:color w:val="3399FF"/>
      <w:sz w:val="20"/>
      <w:szCs w:val="20"/>
      <w:shd w:val="clear" w:color="auto" w:fill="FFFFFF"/>
    </w:rPr>
  </w:style>
  <w:style w:type="paragraph" w:customStyle="1" w:styleId="FormatvorlageInsa">
    <w:name w:val="Formatvorlage Insa"/>
    <w:basedOn w:val="Standard"/>
    <w:rsid w:val="00A96AAA"/>
    <w:pPr>
      <w:widowControl/>
      <w:spacing w:before="0" w:after="0"/>
    </w:pPr>
    <w:rPr>
      <w:sz w:val="24"/>
    </w:rPr>
  </w:style>
  <w:style w:type="character" w:customStyle="1" w:styleId="KopfzeileZchn">
    <w:name w:val="Kopfzeile Zchn"/>
    <w:link w:val="Kopfzeile"/>
    <w:rsid w:val="001D058C"/>
    <w:rPr>
      <w:rFonts w:ascii="Arial" w:hAnsi="Arial"/>
    </w:rPr>
  </w:style>
  <w:style w:type="paragraph" w:customStyle="1" w:styleId="Fusszeile">
    <w:name w:val="Fusszeile"/>
    <w:basedOn w:val="Standard"/>
    <w:rsid w:val="002B7E66"/>
    <w:pPr>
      <w:widowControl/>
      <w:autoSpaceDE w:val="0"/>
      <w:autoSpaceDN w:val="0"/>
      <w:adjustRightInd w:val="0"/>
      <w:spacing w:before="0" w:after="0" w:line="140" w:lineRule="exact"/>
      <w:ind w:right="-726"/>
    </w:pPr>
    <w:rPr>
      <w:rFonts w:ascii="Dax-Regular" w:hAnsi="Dax-Regular" w:cs="Dax-Regular"/>
      <w:sz w:val="12"/>
      <w:szCs w:val="12"/>
    </w:rPr>
  </w:style>
  <w:style w:type="paragraph" w:customStyle="1" w:styleId="PlatzhalterLogoArial">
    <w:name w:val="Platzhalter Logo + Arial"/>
    <w:aliases w:val="12 pt"/>
    <w:basedOn w:val="Standard"/>
    <w:rsid w:val="00D1624E"/>
    <w:pPr>
      <w:widowControl/>
      <w:spacing w:before="0" w:after="0" w:line="300" w:lineRule="exact"/>
    </w:pPr>
    <w:rPr>
      <w:rFonts w:cs="Arial"/>
      <w:sz w:val="24"/>
      <w:szCs w:val="24"/>
    </w:rPr>
  </w:style>
  <w:style w:type="paragraph" w:customStyle="1" w:styleId="PlatzhalterLogoArial12pt15pt">
    <w:name w:val="Platzhalter Logo + Arial 12 pt/15pt"/>
    <w:basedOn w:val="PlatzhalterLogoArial"/>
    <w:rsid w:val="009F3779"/>
  </w:style>
  <w:style w:type="character" w:customStyle="1" w:styleId="berschrift3Zchn">
    <w:name w:val="Überschrift 3 Zchn"/>
    <w:basedOn w:val="Absatz-Standardschriftart"/>
    <w:link w:val="berschrift3"/>
    <w:rsid w:val="000E5C6E"/>
    <w:rPr>
      <w:rFonts w:ascii="Arial" w:hAnsi="Arial"/>
      <w:b/>
      <w:smallCaps/>
      <w:color w:val="003D90"/>
      <w:lang w:val="en-GB"/>
    </w:rPr>
  </w:style>
  <w:style w:type="character" w:customStyle="1" w:styleId="berschrift4Zchn">
    <w:name w:val="Überschrift 4 Zchn"/>
    <w:basedOn w:val="Absatz-Standardschriftart"/>
    <w:link w:val="berschrift4"/>
    <w:rsid w:val="006E7BD2"/>
    <w:rPr>
      <w:rFonts w:ascii="Arial" w:hAnsi="Arial"/>
      <w:b/>
      <w:color w:val="1F497D" w:themeColor="text2"/>
    </w:rPr>
  </w:style>
  <w:style w:type="table" w:customStyle="1" w:styleId="Tabellenraster1">
    <w:name w:val="Tabellenraster1"/>
    <w:basedOn w:val="NormaleTabelle"/>
    <w:next w:val="Tabellenraster"/>
    <w:uiPriority w:val="99"/>
    <w:semiHidden/>
    <w:rsid w:val="00782ED2"/>
    <w:pPr>
      <w:spacing w:line="3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3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6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oehm\Eigene%20Dateien\KRH-IT_Vorlage_Handbuch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4CAE1700A5F47A04DA42D2056E6BE" ma:contentTypeVersion="1" ma:contentTypeDescription="Ein neues Dokument erstellen." ma:contentTypeScope="" ma:versionID="efc0a373916e4716c0c7aee44268daf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cc17df15c66a81ee376db90732ad1c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AF1FA-4122-4C90-8F28-D4D997B575D3}"/>
</file>

<file path=customXml/itemProps2.xml><?xml version="1.0" encoding="utf-8"?>
<ds:datastoreItem xmlns:ds="http://schemas.openxmlformats.org/officeDocument/2006/customXml" ds:itemID="{742C5D10-A1DC-4F84-AADD-45F2D80F42B7}"/>
</file>

<file path=customXml/itemProps3.xml><?xml version="1.0" encoding="utf-8"?>
<ds:datastoreItem xmlns:ds="http://schemas.openxmlformats.org/officeDocument/2006/customXml" ds:itemID="{1410FA72-DF86-49C7-9840-15A83B338D28}"/>
</file>

<file path=customXml/itemProps4.xml><?xml version="1.0" encoding="utf-8"?>
<ds:datastoreItem xmlns:ds="http://schemas.openxmlformats.org/officeDocument/2006/customXml" ds:itemID="{09BEEB1D-41C6-4BDE-8984-06EDB9FBEA06}"/>
</file>

<file path=docProps/app.xml><?xml version="1.0" encoding="utf-8"?>
<Properties xmlns="http://schemas.openxmlformats.org/officeDocument/2006/extended-properties" xmlns:vt="http://schemas.openxmlformats.org/officeDocument/2006/docPropsVTypes">
  <Template>KRH-IT_Vorlage_Handbuch</Template>
  <TotalTime>0</TotalTime>
  <Pages>2</Pages>
  <Words>37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Links>
    <vt:vector size="6" baseType="variant">
      <vt:variant>
        <vt:i4>7012429</vt:i4>
      </vt:variant>
      <vt:variant>
        <vt:i4>27</vt:i4>
      </vt:variant>
      <vt:variant>
        <vt:i4>0</vt:i4>
      </vt:variant>
      <vt:variant>
        <vt:i4>5</vt:i4>
      </vt:variant>
      <vt:variant>
        <vt:lpwstr>mailto:hs@fairprinter.de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Referenzprojekte</dc:title>
  <dc:creator>LEXTON</dc:creator>
  <cp:lastModifiedBy>LEXTON</cp:lastModifiedBy>
  <cp:revision>4</cp:revision>
  <cp:lastPrinted>2018-08-27T07:41:00Z</cp:lastPrinted>
  <dcterms:created xsi:type="dcterms:W3CDTF">2018-08-27T09:03:00Z</dcterms:created>
  <dcterms:modified xsi:type="dcterms:W3CDTF">2018-10-01T11:55:00Z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ichwort">
    <vt:lpwstr/>
  </property>
  <property fmtid="{D5CDD505-2E9C-101B-9397-08002B2CF9AE}" pid="3" name="ContentTypeId">
    <vt:lpwstr>0x0101008A14CAE1700A5F47A04DA42D2056E6BE</vt:lpwstr>
  </property>
  <property fmtid="{D5CDD505-2E9C-101B-9397-08002B2CF9AE}" pid="4" name="ContentType">
    <vt:lpwstr>Dokument</vt:lpwstr>
  </property>
</Properties>
</file>