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2907" w14:textId="77777777" w:rsidR="00CB06FF" w:rsidRDefault="00CB06FF" w:rsidP="00BC2A48">
      <w:pPr>
        <w:pStyle w:val="berschrift1"/>
        <w:numPr>
          <w:ilvl w:val="0"/>
          <w:numId w:val="0"/>
        </w:numPr>
        <w:spacing w:line="312" w:lineRule="auto"/>
        <w:ind w:right="566"/>
        <w:jc w:val="both"/>
        <w:rPr>
          <w:noProof/>
        </w:rPr>
      </w:pPr>
      <w:bookmarkStart w:id="0" w:name="_Toc21843823"/>
      <w:bookmarkStart w:id="1" w:name="_Ref239777471"/>
      <w:bookmarkStart w:id="2" w:name="_Ref239777472"/>
    </w:p>
    <w:p w14:paraId="087A3537" w14:textId="37640D7A" w:rsidR="00D06A5C" w:rsidRPr="00BC2A48" w:rsidRDefault="00D06A5C" w:rsidP="00BC2A48">
      <w:pPr>
        <w:pStyle w:val="Listenabsatz"/>
        <w:numPr>
          <w:ilvl w:val="0"/>
          <w:numId w:val="9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Kaupreisangebot an</w:t>
      </w:r>
    </w:p>
    <w:p w14:paraId="14C5079C" w14:textId="6FBD2B4E" w:rsidR="00BC2A48" w:rsidRPr="00BC2A48" w:rsidRDefault="00D06A5C" w:rsidP="00BC2A48">
      <w:pPr>
        <w:pStyle w:val="Listenabsatz"/>
        <w:ind w:left="1287"/>
        <w:rPr>
          <w:sz w:val="24"/>
        </w:rPr>
      </w:pPr>
      <w:r w:rsidRPr="00D06A5C">
        <w:rPr>
          <w:sz w:val="24"/>
        </w:rPr>
        <w:t>Klinikum Region Hannover GmbH</w:t>
      </w:r>
      <w:r w:rsidR="00BC2A48">
        <w:rPr>
          <w:sz w:val="24"/>
        </w:rPr>
        <w:t xml:space="preserve">, </w:t>
      </w:r>
      <w:r w:rsidRPr="00BC2A48">
        <w:rPr>
          <w:sz w:val="24"/>
        </w:rPr>
        <w:t>Stadionbrücke 6</w:t>
      </w:r>
      <w:r w:rsidR="00BC2A48">
        <w:rPr>
          <w:sz w:val="24"/>
        </w:rPr>
        <w:t xml:space="preserve">, </w:t>
      </w:r>
      <w:r w:rsidRPr="00BC2A48">
        <w:rPr>
          <w:sz w:val="24"/>
        </w:rPr>
        <w:t>30459 Hannover</w:t>
      </w:r>
    </w:p>
    <w:p w14:paraId="08C3C762" w14:textId="329C93CC" w:rsidR="00BC2A48" w:rsidRPr="00BC2A48" w:rsidRDefault="00BC2A48" w:rsidP="00E6008C">
      <w:pPr>
        <w:pStyle w:val="Listenabsatz"/>
        <w:numPr>
          <w:ilvl w:val="0"/>
          <w:numId w:val="9"/>
        </w:numPr>
        <w:spacing w:before="240"/>
        <w:contextualSpacing w:val="0"/>
        <w:rPr>
          <w:b/>
          <w:sz w:val="24"/>
          <w:u w:val="single"/>
        </w:rPr>
      </w:pPr>
      <w:r w:rsidRPr="00BC2A48">
        <w:rPr>
          <w:b/>
          <w:sz w:val="24"/>
          <w:u w:val="single"/>
        </w:rPr>
        <w:t xml:space="preserve">Liegenschaft/Grundstück: </w:t>
      </w:r>
    </w:p>
    <w:p w14:paraId="14B8BCD1" w14:textId="7710A832" w:rsidR="00D06A5C" w:rsidRPr="00BC2A48" w:rsidRDefault="00BC2A48" w:rsidP="00BC2A48">
      <w:pPr>
        <w:pStyle w:val="Listenabsatz"/>
        <w:ind w:left="1287"/>
        <w:rPr>
          <w:sz w:val="24"/>
        </w:rPr>
      </w:pPr>
      <w:r w:rsidRPr="00BC2A48">
        <w:rPr>
          <w:sz w:val="24"/>
        </w:rPr>
        <w:t>Elsa-Brandström-Weg 27</w:t>
      </w:r>
      <w:r>
        <w:rPr>
          <w:sz w:val="24"/>
        </w:rPr>
        <w:t xml:space="preserve"> und </w:t>
      </w:r>
      <w:r w:rsidRPr="00BC2A48">
        <w:rPr>
          <w:sz w:val="24"/>
        </w:rPr>
        <w:t>Elsa-Brandström-Weg 29</w:t>
      </w:r>
      <w:r>
        <w:rPr>
          <w:sz w:val="24"/>
        </w:rPr>
        <w:t xml:space="preserve">, </w:t>
      </w:r>
      <w:r w:rsidRPr="00BC2A48">
        <w:rPr>
          <w:sz w:val="24"/>
        </w:rPr>
        <w:t>31535 Neustadt am Rübenberge</w:t>
      </w:r>
    </w:p>
    <w:p w14:paraId="61869FF1" w14:textId="67C76F8D" w:rsidR="00800C57" w:rsidRPr="00BA1DC8" w:rsidRDefault="00800C57" w:rsidP="00E6008C">
      <w:pPr>
        <w:pStyle w:val="Listenabsatz"/>
        <w:numPr>
          <w:ilvl w:val="0"/>
          <w:numId w:val="9"/>
        </w:numPr>
        <w:spacing w:before="240"/>
        <w:contextualSpacing w:val="0"/>
        <w:rPr>
          <w:b/>
          <w:sz w:val="24"/>
          <w:u w:val="single"/>
        </w:rPr>
      </w:pPr>
      <w:r w:rsidRPr="00800C57">
        <w:rPr>
          <w:b/>
          <w:sz w:val="24"/>
          <w:u w:val="single"/>
        </w:rPr>
        <w:t>Kaufinteressent / Investor:</w:t>
      </w:r>
    </w:p>
    <w:p w14:paraId="613E1B67" w14:textId="6F1238C9" w:rsidR="00800C57" w:rsidRPr="00E6008C" w:rsidRDefault="00800C57" w:rsidP="00E6008C">
      <w:pPr>
        <w:ind w:left="1276"/>
        <w:rPr>
          <w:b/>
          <w:sz w:val="24"/>
          <w:szCs w:val="24"/>
        </w:rPr>
      </w:pPr>
      <w:r w:rsidRPr="00800C57">
        <w:rPr>
          <w:b/>
          <w:sz w:val="24"/>
          <w:szCs w:val="24"/>
        </w:rPr>
        <w:t>Name / Unternehmen / Geschäftsführer</w:t>
      </w:r>
      <w:r w:rsidR="00E6008C">
        <w:rPr>
          <w:b/>
          <w:sz w:val="24"/>
          <w:szCs w:val="24"/>
        </w:rPr>
        <w:t xml:space="preserve">: </w:t>
      </w:r>
      <w:r w:rsidRPr="00800C57">
        <w:rPr>
          <w:sz w:val="24"/>
          <w:szCs w:val="24"/>
          <w:highlight w:val="yellow"/>
        </w:rPr>
        <w:t>…</w:t>
      </w:r>
    </w:p>
    <w:p w14:paraId="0C6D8CEB" w14:textId="4F0B6DF5" w:rsidR="00800C57" w:rsidRPr="00E6008C" w:rsidRDefault="00800C57" w:rsidP="00E6008C">
      <w:pPr>
        <w:ind w:left="1276"/>
        <w:rPr>
          <w:b/>
          <w:sz w:val="24"/>
          <w:szCs w:val="24"/>
        </w:rPr>
      </w:pPr>
      <w:r w:rsidRPr="00800C57">
        <w:rPr>
          <w:b/>
          <w:sz w:val="24"/>
          <w:szCs w:val="24"/>
        </w:rPr>
        <w:t>Anschrift und Kontaktangaben (E-Mail, Telefon, Homepage):</w:t>
      </w:r>
      <w:r w:rsidR="00E6008C">
        <w:rPr>
          <w:b/>
          <w:sz w:val="24"/>
          <w:szCs w:val="24"/>
        </w:rPr>
        <w:t xml:space="preserve"> </w:t>
      </w:r>
      <w:r w:rsidRPr="00800C57">
        <w:rPr>
          <w:sz w:val="24"/>
          <w:szCs w:val="24"/>
          <w:highlight w:val="yellow"/>
        </w:rPr>
        <w:t>…</w:t>
      </w:r>
    </w:p>
    <w:p w14:paraId="31EB1D82" w14:textId="1BBD9325" w:rsidR="00BC2A48" w:rsidRDefault="00BC2A48" w:rsidP="00BC2A48">
      <w:pPr>
        <w:ind w:left="1276"/>
        <w:rPr>
          <w:sz w:val="24"/>
          <w:szCs w:val="24"/>
        </w:rPr>
      </w:pPr>
      <w:r>
        <w:rPr>
          <w:sz w:val="24"/>
          <w:szCs w:val="24"/>
        </w:rPr>
        <w:t>Ich bin / wir sind Beschäftigte/r der Klinikum Region Hannover GmbH oder einer Tochtergesellschaft der Klinikum Region Hannover GmbH bzw. bei der Region Hannover beschäftigt:</w:t>
      </w:r>
    </w:p>
    <w:p w14:paraId="079CD29E" w14:textId="48BEC39E" w:rsidR="00BC2A48" w:rsidRDefault="00BC2A48" w:rsidP="00E6008C">
      <w:pPr>
        <w:ind w:left="1276"/>
        <w:rPr>
          <w:sz w:val="24"/>
          <w:szCs w:val="24"/>
        </w:rPr>
      </w:pPr>
      <w:r>
        <w:rPr>
          <w:sz w:val="24"/>
          <w:szCs w:val="24"/>
        </w:rPr>
        <w:t>[</w:t>
      </w:r>
      <w:r w:rsidRPr="00BC2A48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]</w:t>
      </w:r>
      <w:r>
        <w:rPr>
          <w:sz w:val="24"/>
          <w:szCs w:val="24"/>
        </w:rPr>
        <w:tab/>
        <w:t>Ja</w:t>
      </w:r>
      <w:r w:rsidR="00E6008C">
        <w:rPr>
          <w:sz w:val="24"/>
          <w:szCs w:val="24"/>
        </w:rPr>
        <w:t xml:space="preserve"> / </w:t>
      </w:r>
      <w:r w:rsidR="00E6008C">
        <w:rPr>
          <w:sz w:val="24"/>
          <w:szCs w:val="24"/>
        </w:rPr>
        <w:tab/>
      </w:r>
      <w:r w:rsidR="00E6008C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Pr="00BC2A48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] </w:t>
      </w:r>
      <w:r>
        <w:rPr>
          <w:sz w:val="24"/>
          <w:szCs w:val="24"/>
        </w:rPr>
        <w:tab/>
        <w:t>Nein</w:t>
      </w:r>
    </w:p>
    <w:p w14:paraId="010F64E3" w14:textId="19FB6A7C" w:rsidR="00BC2A48" w:rsidRPr="00BC2A48" w:rsidRDefault="00BC2A48" w:rsidP="00E6008C">
      <w:pPr>
        <w:pStyle w:val="Listenabsatz"/>
        <w:numPr>
          <w:ilvl w:val="0"/>
          <w:numId w:val="9"/>
        </w:numPr>
        <w:spacing w:before="240"/>
        <w:contextualSpacing w:val="0"/>
        <w:rPr>
          <w:b/>
          <w:sz w:val="24"/>
          <w:u w:val="single"/>
        </w:rPr>
      </w:pPr>
      <w:r>
        <w:rPr>
          <w:b/>
          <w:sz w:val="24"/>
          <w:u w:val="single"/>
        </w:rPr>
        <w:t>Kaufangebot</w:t>
      </w:r>
      <w:r w:rsidR="00E6008C">
        <w:rPr>
          <w:b/>
          <w:sz w:val="24"/>
          <w:u w:val="single"/>
        </w:rPr>
        <w:t xml:space="preserve">: </w:t>
      </w:r>
    </w:p>
    <w:p w14:paraId="3C8F79DF" w14:textId="456689EF" w:rsidR="00BC2A48" w:rsidRPr="00E6008C" w:rsidRDefault="00BC2A48" w:rsidP="00E6008C">
      <w:pPr>
        <w:pStyle w:val="Listenabsatz"/>
        <w:ind w:left="1985"/>
        <w:rPr>
          <w:b/>
          <w:sz w:val="24"/>
        </w:rPr>
      </w:pPr>
      <w:r w:rsidRPr="00E6008C">
        <w:rPr>
          <w:b/>
          <w:sz w:val="24"/>
        </w:rPr>
        <w:t xml:space="preserve">In Euro: </w:t>
      </w:r>
      <w:r w:rsidR="00E6008C" w:rsidRPr="00E6008C">
        <w:rPr>
          <w:b/>
          <w:sz w:val="24"/>
        </w:rPr>
        <w:tab/>
      </w:r>
      <w:r w:rsidRPr="00E6008C">
        <w:rPr>
          <w:b/>
          <w:sz w:val="24"/>
        </w:rPr>
        <w:t>[</w:t>
      </w:r>
      <w:r w:rsidRPr="00E6008C">
        <w:rPr>
          <w:b/>
          <w:sz w:val="24"/>
          <w:highlight w:val="yellow"/>
        </w:rPr>
        <w:t>…</w:t>
      </w:r>
      <w:r w:rsidRPr="00E6008C">
        <w:rPr>
          <w:b/>
          <w:sz w:val="24"/>
        </w:rPr>
        <w:t>]</w:t>
      </w:r>
    </w:p>
    <w:p w14:paraId="62D7A87C" w14:textId="09C67D27" w:rsidR="00BC2A48" w:rsidRPr="00E6008C" w:rsidRDefault="00BC2A48" w:rsidP="00E6008C">
      <w:pPr>
        <w:pStyle w:val="Listenabsatz"/>
        <w:ind w:left="1985"/>
        <w:rPr>
          <w:b/>
          <w:sz w:val="24"/>
        </w:rPr>
      </w:pPr>
      <w:r w:rsidRPr="00E6008C">
        <w:rPr>
          <w:b/>
          <w:sz w:val="24"/>
        </w:rPr>
        <w:t xml:space="preserve">In Worten: </w:t>
      </w:r>
      <w:r w:rsidR="00E6008C" w:rsidRPr="00E6008C">
        <w:rPr>
          <w:b/>
          <w:sz w:val="24"/>
        </w:rPr>
        <w:tab/>
      </w:r>
      <w:r w:rsidRPr="00E6008C">
        <w:rPr>
          <w:b/>
          <w:sz w:val="24"/>
        </w:rPr>
        <w:t>[</w:t>
      </w:r>
      <w:r w:rsidRPr="00E6008C">
        <w:rPr>
          <w:b/>
          <w:sz w:val="24"/>
          <w:highlight w:val="yellow"/>
        </w:rPr>
        <w:t>…</w:t>
      </w:r>
      <w:r w:rsidRPr="00E6008C">
        <w:rPr>
          <w:b/>
          <w:sz w:val="24"/>
        </w:rPr>
        <w:t>]</w:t>
      </w:r>
    </w:p>
    <w:p w14:paraId="6C54FD30" w14:textId="60D72BA6" w:rsidR="00E6008C" w:rsidRDefault="00E6008C" w:rsidP="00E6008C">
      <w:pPr>
        <w:rPr>
          <w:b/>
          <w:sz w:val="24"/>
          <w:szCs w:val="24"/>
          <w:u w:val="single"/>
          <w:lang w:eastAsia="en-US"/>
        </w:rPr>
      </w:pPr>
    </w:p>
    <w:p w14:paraId="39B26283" w14:textId="77777777" w:rsidR="00E6008C" w:rsidRPr="00E6008C" w:rsidRDefault="00E6008C" w:rsidP="00E6008C">
      <w:pPr>
        <w:rPr>
          <w:b/>
          <w:sz w:val="24"/>
          <w:u w:val="single"/>
        </w:rPr>
      </w:pPr>
    </w:p>
    <w:p w14:paraId="2CFC3619" w14:textId="7DFB54F6" w:rsidR="00800C57" w:rsidRPr="00BC2A48" w:rsidRDefault="00BC2A48" w:rsidP="00BC2A48">
      <w:pPr>
        <w:pStyle w:val="Listenabsatz"/>
        <w:ind w:left="1287"/>
        <w:rPr>
          <w:b/>
          <w:sz w:val="24"/>
        </w:rPr>
      </w:pPr>
      <w:r w:rsidRPr="00BC2A48">
        <w:rPr>
          <w:b/>
          <w:sz w:val="24"/>
        </w:rPr>
        <w:t>______________________________</w:t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  <w:t xml:space="preserve">______________________________ </w:t>
      </w:r>
    </w:p>
    <w:p w14:paraId="4534AF5D" w14:textId="0B7A01F3" w:rsidR="0051187F" w:rsidRPr="00E6008C" w:rsidRDefault="00BC2A48" w:rsidP="00E6008C">
      <w:pPr>
        <w:pStyle w:val="Listenabsatz"/>
        <w:ind w:left="1287"/>
        <w:rPr>
          <w:b/>
          <w:sz w:val="24"/>
        </w:rPr>
      </w:pPr>
      <w:r w:rsidRPr="00BC2A48">
        <w:rPr>
          <w:b/>
          <w:sz w:val="24"/>
        </w:rPr>
        <w:t>Ort, Datum</w:t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r w:rsidRPr="00BC2A48">
        <w:rPr>
          <w:b/>
          <w:sz w:val="24"/>
        </w:rPr>
        <w:tab/>
      </w:r>
      <w:bookmarkStart w:id="3" w:name="_GoBack"/>
      <w:bookmarkEnd w:id="3"/>
      <w:r w:rsidRPr="00BC2A48">
        <w:rPr>
          <w:b/>
          <w:sz w:val="24"/>
        </w:rPr>
        <w:t xml:space="preserve">Unterschrift/en / Stempel </w:t>
      </w:r>
      <w:bookmarkEnd w:id="0"/>
      <w:bookmarkEnd w:id="1"/>
      <w:bookmarkEnd w:id="2"/>
    </w:p>
    <w:sectPr w:rsidR="0051187F" w:rsidRPr="00E6008C" w:rsidSect="00BC2A48">
      <w:headerReference w:type="default" r:id="rId11"/>
      <w:footerReference w:type="default" r:id="rId12"/>
      <w:pgSz w:w="16840" w:h="11907" w:orient="landscape" w:code="9"/>
      <w:pgMar w:top="1134" w:right="567" w:bottom="1417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183" w14:textId="77777777" w:rsidR="00FE3479" w:rsidRDefault="00FE3479">
      <w:r>
        <w:separator/>
      </w:r>
    </w:p>
  </w:endnote>
  <w:endnote w:type="continuationSeparator" w:id="0">
    <w:p w14:paraId="47A33BEF" w14:textId="77777777" w:rsidR="00FE3479" w:rsidRDefault="00FE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DaxWide-LightCaps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6E2E" w14:textId="77777777" w:rsidR="00195226" w:rsidRDefault="00195226" w:rsidP="00D1624E">
    <w:pPr>
      <w:pStyle w:val="Fusszeile"/>
      <w:tabs>
        <w:tab w:val="left" w:pos="3780"/>
        <w:tab w:val="left" w:pos="8789"/>
      </w:tabs>
      <w:rPr>
        <w:rFonts w:ascii="DaxWide-LightCaps" w:hAnsi="DaxWide-LightCaps"/>
      </w:rPr>
    </w:pPr>
  </w:p>
  <w:p w14:paraId="1DA28A85" w14:textId="77777777" w:rsidR="00195226" w:rsidRDefault="00195226" w:rsidP="00D1624E">
    <w:pPr>
      <w:pStyle w:val="Fusszeile"/>
      <w:tabs>
        <w:tab w:val="left" w:pos="3780"/>
        <w:tab w:val="left" w:pos="8789"/>
      </w:tabs>
      <w:rPr>
        <w:rFonts w:ascii="DaxWide-LightCaps" w:hAnsi="DaxWide-LightCaps"/>
      </w:rPr>
    </w:pPr>
  </w:p>
  <w:p w14:paraId="7FA8BF71" w14:textId="77777777" w:rsidR="00195226" w:rsidRDefault="00195226" w:rsidP="00D1624E">
    <w:pPr>
      <w:pStyle w:val="Fusszeile"/>
      <w:tabs>
        <w:tab w:val="left" w:pos="3780"/>
        <w:tab w:val="left" w:pos="8789"/>
      </w:tabs>
      <w:rPr>
        <w:rFonts w:ascii="DaxWide-LightCaps" w:hAnsi="DaxWide-LightCaps"/>
      </w:rPr>
    </w:pPr>
  </w:p>
  <w:p w14:paraId="07C55BEC" w14:textId="079AEC1A" w:rsidR="00195226" w:rsidRDefault="00315EB0" w:rsidP="002E08A3">
    <w:pPr>
      <w:pStyle w:val="Fusszeile"/>
      <w:tabs>
        <w:tab w:val="left" w:pos="3780"/>
        <w:tab w:val="left" w:pos="8647"/>
      </w:tabs>
      <w:ind w:left="567"/>
      <w:rPr>
        <w:rFonts w:ascii="DaxWide-LightCaps" w:hAnsi="DaxWide-LightCaps"/>
        <w:noProof/>
      </w:rPr>
    </w:pPr>
    <w:r>
      <w:rPr>
        <w:rFonts w:ascii="DaxWide-LightCaps" w:hAnsi="DaxWide-LightCaps"/>
        <w:noProof/>
      </w:rPr>
      <w:t xml:space="preserve">Investorenauswahlverfahren </w:t>
    </w:r>
  </w:p>
  <w:p w14:paraId="3964289A" w14:textId="1AA8AD1C" w:rsidR="00195226" w:rsidRPr="006B05FA" w:rsidRDefault="00315EB0" w:rsidP="002E08A3">
    <w:pPr>
      <w:pStyle w:val="Fusszeile"/>
      <w:tabs>
        <w:tab w:val="left" w:pos="3780"/>
        <w:tab w:val="left" w:pos="8280"/>
      </w:tabs>
      <w:ind w:left="567"/>
      <w:rPr>
        <w:rFonts w:ascii="DaxWide-LightCaps" w:hAnsi="DaxWide-LightCaps"/>
        <w:noProof/>
      </w:rPr>
    </w:pPr>
    <w:r w:rsidRPr="00315EB0">
      <w:rPr>
        <w:rFonts w:ascii="DaxWide-LightCaps" w:hAnsi="DaxWide-LightCaps"/>
        <w:noProof/>
      </w:rPr>
      <w:t>Haus H am Klinikum Neustadt</w:t>
    </w:r>
    <w:r w:rsidR="00195226">
      <w:rPr>
        <w:rFonts w:ascii="DaxWide-LightCaps" w:hAnsi="DaxWide-LightCaps"/>
        <w:noProof/>
      </w:rPr>
      <w:tab/>
    </w:r>
    <w:r w:rsidR="00195226">
      <w:rPr>
        <w:rFonts w:ascii="DaxWide-LightCaps" w:hAnsi="DaxWide-LightCaps"/>
        <w:noProof/>
      </w:rPr>
      <w:tab/>
    </w:r>
    <w:r w:rsidR="00195226">
      <w:rPr>
        <w:rFonts w:ascii="DaxWide-LightCaps" w:hAnsi="DaxWide-LightCaps"/>
        <w:noProof/>
      </w:rPr>
      <w:tab/>
      <w:t>Stand</w:t>
    </w:r>
    <w:r w:rsidR="00195226" w:rsidRPr="00B37F3E">
      <w:rPr>
        <w:rFonts w:ascii="DaxWide-LightCaps" w:hAnsi="DaxWide-LightCaps"/>
        <w:noProof/>
      </w:rPr>
      <w:t>:</w:t>
    </w:r>
    <w:r w:rsidR="00195226" w:rsidRPr="004B699B">
      <w:rPr>
        <w:rFonts w:ascii="DaxWide-LightCaps" w:hAnsi="DaxWide-LightCaps"/>
        <w:noProof/>
      </w:rPr>
      <w:t xml:space="preserve"> </w:t>
    </w:r>
    <w:r w:rsidR="00992D2D">
      <w:rPr>
        <w:rFonts w:ascii="DaxWide-LightCaps" w:hAnsi="DaxWide-LightCaps"/>
        <w:noProof/>
      </w:rPr>
      <w:t>Oktober</w:t>
    </w:r>
    <w:r w:rsidR="00195226" w:rsidRPr="004B699B">
      <w:rPr>
        <w:rFonts w:ascii="DaxWide-LightCaps" w:hAnsi="DaxWide-LightCaps"/>
        <w:noProof/>
      </w:rPr>
      <w:t xml:space="preserve"> 2018</w:t>
    </w:r>
    <w:r w:rsidR="00195226">
      <w:rPr>
        <w:rFonts w:ascii="DaxWide-LightCaps" w:hAnsi="DaxWide-LightCap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990A" w14:textId="77777777" w:rsidR="00FE3479" w:rsidRDefault="00FE3479">
      <w:r>
        <w:separator/>
      </w:r>
    </w:p>
  </w:footnote>
  <w:footnote w:type="continuationSeparator" w:id="0">
    <w:p w14:paraId="162B5D46" w14:textId="77777777" w:rsidR="00FE3479" w:rsidRDefault="00FE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592D" w14:textId="1E1564CA" w:rsidR="00195226" w:rsidRPr="004942A0" w:rsidRDefault="00195226" w:rsidP="00CB06FF">
    <w:pPr>
      <w:pStyle w:val="Kopfzeile"/>
      <w:tabs>
        <w:tab w:val="clear" w:pos="4153"/>
      </w:tabs>
      <w:ind w:firstLine="567"/>
      <w:rPr>
        <w:rFonts w:ascii="DaxWide-LightCaps" w:hAnsi="DaxWide-LightCaps"/>
        <w:b/>
        <w:color w:val="234F96"/>
        <w:sz w:val="24"/>
      </w:rPr>
    </w:pPr>
    <w:r>
      <w:rPr>
        <w:noProof/>
      </w:rPr>
      <w:drawing>
        <wp:inline distT="0" distB="0" distL="0" distR="0" wp14:anchorId="3431235E" wp14:editId="5C268E1C">
          <wp:extent cx="2390775" cy="742950"/>
          <wp:effectExtent l="0" t="0" r="9525" b="0"/>
          <wp:docPr id="15" name="Grafik 15" descr="Beschreibung: C:\Dokumente und Einstellungen\gerdau\Desktop\Logo_krh_pantone_294_C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Dokumente und Einstellungen\gerdau\Desktop\Logo_krh_pantone_294_C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</w:t>
    </w:r>
    <w:r w:rsidR="00527F16">
      <w:rPr>
        <w:noProof/>
      </w:rPr>
      <w:tab/>
    </w:r>
    <w:r w:rsidR="00527F16">
      <w:rPr>
        <w:noProof/>
      </w:rPr>
      <w:tab/>
    </w:r>
    <w:r w:rsidR="00527F16">
      <w:rPr>
        <w:noProof/>
      </w:rPr>
      <w:tab/>
    </w:r>
    <w:r w:rsidR="00527F16">
      <w:rPr>
        <w:noProof/>
      </w:rPr>
      <w:tab/>
      <w:t>Vordruck zu</w:t>
    </w:r>
    <w:r w:rsidR="00BC2A48">
      <w:rPr>
        <w:noProof/>
      </w:rPr>
      <w:t>r Angebotsabgabe Kaufpreis</w:t>
    </w:r>
  </w:p>
  <w:p w14:paraId="7A881B6A" w14:textId="77777777" w:rsidR="00195226" w:rsidRPr="00793B78" w:rsidRDefault="00195226" w:rsidP="00793B7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97C"/>
    <w:multiLevelType w:val="multilevel"/>
    <w:tmpl w:val="80A0D8B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355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BB3CBB"/>
    <w:multiLevelType w:val="hybridMultilevel"/>
    <w:tmpl w:val="F48A1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4ACE"/>
    <w:multiLevelType w:val="hybridMultilevel"/>
    <w:tmpl w:val="F9EA51A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2315B0"/>
    <w:multiLevelType w:val="hybridMultilevel"/>
    <w:tmpl w:val="491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6509"/>
    <w:multiLevelType w:val="hybridMultilevel"/>
    <w:tmpl w:val="DE829B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BE1"/>
    <w:multiLevelType w:val="multilevel"/>
    <w:tmpl w:val="04D6E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96A7943"/>
    <w:multiLevelType w:val="hybridMultilevel"/>
    <w:tmpl w:val="CCDA47F8"/>
    <w:lvl w:ilvl="0" w:tplc="73621B26">
      <w:start w:val="1"/>
      <w:numFmt w:val="decimal"/>
      <w:lvlText w:val="(%1)"/>
      <w:lvlJc w:val="left"/>
      <w:pPr>
        <w:ind w:left="1778" w:hanging="360"/>
      </w:pPr>
      <w:rPr>
        <w:rFonts w:cs="Arial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133639"/>
    <w:multiLevelType w:val="hybridMultilevel"/>
    <w:tmpl w:val="2738F8E4"/>
    <w:lvl w:ilvl="0" w:tplc="06B0F6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582E4F"/>
    <w:multiLevelType w:val="hybridMultilevel"/>
    <w:tmpl w:val="7616C61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894a11,#003d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3A3F4A-F3FB-49F8-AADF-9CE4F4B60952}"/>
    <w:docVar w:name="dgnword-eventsink" w:val="876306448"/>
  </w:docVars>
  <w:rsids>
    <w:rsidRoot w:val="00846AB6"/>
    <w:rsid w:val="00001AE9"/>
    <w:rsid w:val="0000330C"/>
    <w:rsid w:val="000038C1"/>
    <w:rsid w:val="00003AB4"/>
    <w:rsid w:val="00004138"/>
    <w:rsid w:val="00004FAC"/>
    <w:rsid w:val="00005F6C"/>
    <w:rsid w:val="000074D6"/>
    <w:rsid w:val="0000788F"/>
    <w:rsid w:val="00011179"/>
    <w:rsid w:val="0001160F"/>
    <w:rsid w:val="00012994"/>
    <w:rsid w:val="00012D16"/>
    <w:rsid w:val="0001334A"/>
    <w:rsid w:val="00013C46"/>
    <w:rsid w:val="00014DC7"/>
    <w:rsid w:val="00015413"/>
    <w:rsid w:val="00015D45"/>
    <w:rsid w:val="00016029"/>
    <w:rsid w:val="00016A84"/>
    <w:rsid w:val="00020A68"/>
    <w:rsid w:val="000212AA"/>
    <w:rsid w:val="00022246"/>
    <w:rsid w:val="000230F1"/>
    <w:rsid w:val="00024CEF"/>
    <w:rsid w:val="00027D57"/>
    <w:rsid w:val="00027E5B"/>
    <w:rsid w:val="00030A31"/>
    <w:rsid w:val="00031B23"/>
    <w:rsid w:val="00032625"/>
    <w:rsid w:val="000332CF"/>
    <w:rsid w:val="000347EA"/>
    <w:rsid w:val="00034FB1"/>
    <w:rsid w:val="00036215"/>
    <w:rsid w:val="00037534"/>
    <w:rsid w:val="00037694"/>
    <w:rsid w:val="00037B51"/>
    <w:rsid w:val="00042923"/>
    <w:rsid w:val="00042B6F"/>
    <w:rsid w:val="00042D3F"/>
    <w:rsid w:val="00042D61"/>
    <w:rsid w:val="00042FAB"/>
    <w:rsid w:val="0004497A"/>
    <w:rsid w:val="00044E64"/>
    <w:rsid w:val="000465DA"/>
    <w:rsid w:val="0004673B"/>
    <w:rsid w:val="00046F10"/>
    <w:rsid w:val="00046FD7"/>
    <w:rsid w:val="00047428"/>
    <w:rsid w:val="0005099A"/>
    <w:rsid w:val="000511F9"/>
    <w:rsid w:val="00051B1D"/>
    <w:rsid w:val="000529BE"/>
    <w:rsid w:val="00054727"/>
    <w:rsid w:val="00054EFA"/>
    <w:rsid w:val="00055FA1"/>
    <w:rsid w:val="000562B1"/>
    <w:rsid w:val="0006015D"/>
    <w:rsid w:val="00060C2F"/>
    <w:rsid w:val="00061698"/>
    <w:rsid w:val="00061EF0"/>
    <w:rsid w:val="00061FE5"/>
    <w:rsid w:val="000620B6"/>
    <w:rsid w:val="000624F1"/>
    <w:rsid w:val="00064B7A"/>
    <w:rsid w:val="00064C21"/>
    <w:rsid w:val="000669DB"/>
    <w:rsid w:val="00067B2E"/>
    <w:rsid w:val="00067EB2"/>
    <w:rsid w:val="00070A7C"/>
    <w:rsid w:val="00071184"/>
    <w:rsid w:val="000717B1"/>
    <w:rsid w:val="0007249C"/>
    <w:rsid w:val="00072F93"/>
    <w:rsid w:val="000805D7"/>
    <w:rsid w:val="00080722"/>
    <w:rsid w:val="0008219B"/>
    <w:rsid w:val="00082885"/>
    <w:rsid w:val="00082E53"/>
    <w:rsid w:val="00083FDD"/>
    <w:rsid w:val="000844B4"/>
    <w:rsid w:val="0008585D"/>
    <w:rsid w:val="00086878"/>
    <w:rsid w:val="00086CDB"/>
    <w:rsid w:val="000900AD"/>
    <w:rsid w:val="00090F33"/>
    <w:rsid w:val="00091135"/>
    <w:rsid w:val="00091DD7"/>
    <w:rsid w:val="00092125"/>
    <w:rsid w:val="00092179"/>
    <w:rsid w:val="000945FA"/>
    <w:rsid w:val="00094615"/>
    <w:rsid w:val="000960EA"/>
    <w:rsid w:val="0009677A"/>
    <w:rsid w:val="000976F0"/>
    <w:rsid w:val="000A00BA"/>
    <w:rsid w:val="000A04F1"/>
    <w:rsid w:val="000A058C"/>
    <w:rsid w:val="000A0B5A"/>
    <w:rsid w:val="000A1329"/>
    <w:rsid w:val="000A3C26"/>
    <w:rsid w:val="000A3E7D"/>
    <w:rsid w:val="000A4B61"/>
    <w:rsid w:val="000A6954"/>
    <w:rsid w:val="000A6BE6"/>
    <w:rsid w:val="000A7905"/>
    <w:rsid w:val="000A7A76"/>
    <w:rsid w:val="000B0445"/>
    <w:rsid w:val="000B1177"/>
    <w:rsid w:val="000B3A7B"/>
    <w:rsid w:val="000B40AE"/>
    <w:rsid w:val="000B5A47"/>
    <w:rsid w:val="000B74FD"/>
    <w:rsid w:val="000B7D98"/>
    <w:rsid w:val="000C0EC3"/>
    <w:rsid w:val="000C268A"/>
    <w:rsid w:val="000C371F"/>
    <w:rsid w:val="000C5D45"/>
    <w:rsid w:val="000C6B9A"/>
    <w:rsid w:val="000C7036"/>
    <w:rsid w:val="000D2D11"/>
    <w:rsid w:val="000D4EE6"/>
    <w:rsid w:val="000D7878"/>
    <w:rsid w:val="000D7AC6"/>
    <w:rsid w:val="000E0088"/>
    <w:rsid w:val="000E046C"/>
    <w:rsid w:val="000E0F14"/>
    <w:rsid w:val="000E1F9B"/>
    <w:rsid w:val="000E2FB6"/>
    <w:rsid w:val="000E5BAB"/>
    <w:rsid w:val="000E5C6E"/>
    <w:rsid w:val="000E6B0D"/>
    <w:rsid w:val="000E7ACC"/>
    <w:rsid w:val="000F0542"/>
    <w:rsid w:val="000F0DAC"/>
    <w:rsid w:val="000F11BF"/>
    <w:rsid w:val="000F1C21"/>
    <w:rsid w:val="000F1E1B"/>
    <w:rsid w:val="000F2E0E"/>
    <w:rsid w:val="000F334E"/>
    <w:rsid w:val="000F37F6"/>
    <w:rsid w:val="000F3CFE"/>
    <w:rsid w:val="000F3FB8"/>
    <w:rsid w:val="000F432E"/>
    <w:rsid w:val="000F458A"/>
    <w:rsid w:val="000F4646"/>
    <w:rsid w:val="000F4813"/>
    <w:rsid w:val="000F587A"/>
    <w:rsid w:val="001014F0"/>
    <w:rsid w:val="001021E5"/>
    <w:rsid w:val="0010271F"/>
    <w:rsid w:val="001045CA"/>
    <w:rsid w:val="0011221D"/>
    <w:rsid w:val="001142CD"/>
    <w:rsid w:val="0011468E"/>
    <w:rsid w:val="00117FAC"/>
    <w:rsid w:val="0012002E"/>
    <w:rsid w:val="0012169F"/>
    <w:rsid w:val="00121899"/>
    <w:rsid w:val="00122200"/>
    <w:rsid w:val="001228C1"/>
    <w:rsid w:val="00123A45"/>
    <w:rsid w:val="00123AB5"/>
    <w:rsid w:val="00123E34"/>
    <w:rsid w:val="00124BC8"/>
    <w:rsid w:val="00124FB0"/>
    <w:rsid w:val="00125603"/>
    <w:rsid w:val="001256FB"/>
    <w:rsid w:val="00127D82"/>
    <w:rsid w:val="001301B8"/>
    <w:rsid w:val="001318E6"/>
    <w:rsid w:val="0013215A"/>
    <w:rsid w:val="00132396"/>
    <w:rsid w:val="00133489"/>
    <w:rsid w:val="00133637"/>
    <w:rsid w:val="00134142"/>
    <w:rsid w:val="001349BF"/>
    <w:rsid w:val="00134FB6"/>
    <w:rsid w:val="00136503"/>
    <w:rsid w:val="00137CF6"/>
    <w:rsid w:val="0014021E"/>
    <w:rsid w:val="001447C7"/>
    <w:rsid w:val="001448A1"/>
    <w:rsid w:val="00144C4D"/>
    <w:rsid w:val="00145406"/>
    <w:rsid w:val="001455B8"/>
    <w:rsid w:val="00145B9D"/>
    <w:rsid w:val="001463C7"/>
    <w:rsid w:val="001465C3"/>
    <w:rsid w:val="00150871"/>
    <w:rsid w:val="00152E13"/>
    <w:rsid w:val="001548BE"/>
    <w:rsid w:val="001557CE"/>
    <w:rsid w:val="00156065"/>
    <w:rsid w:val="00156538"/>
    <w:rsid w:val="00160009"/>
    <w:rsid w:val="0016093C"/>
    <w:rsid w:val="00162713"/>
    <w:rsid w:val="00162AF8"/>
    <w:rsid w:val="001638B8"/>
    <w:rsid w:val="001651A1"/>
    <w:rsid w:val="00165FAA"/>
    <w:rsid w:val="00170912"/>
    <w:rsid w:val="00170E5F"/>
    <w:rsid w:val="001715C8"/>
    <w:rsid w:val="00171C76"/>
    <w:rsid w:val="00171EA7"/>
    <w:rsid w:val="001731BE"/>
    <w:rsid w:val="00173BCB"/>
    <w:rsid w:val="00174140"/>
    <w:rsid w:val="001741A3"/>
    <w:rsid w:val="0017482C"/>
    <w:rsid w:val="00174ABC"/>
    <w:rsid w:val="0017656C"/>
    <w:rsid w:val="00176598"/>
    <w:rsid w:val="00176AC7"/>
    <w:rsid w:val="001776CA"/>
    <w:rsid w:val="0017789D"/>
    <w:rsid w:val="00177B79"/>
    <w:rsid w:val="0018073D"/>
    <w:rsid w:val="001821F9"/>
    <w:rsid w:val="00183774"/>
    <w:rsid w:val="00183ECF"/>
    <w:rsid w:val="00185657"/>
    <w:rsid w:val="0019029E"/>
    <w:rsid w:val="00192493"/>
    <w:rsid w:val="001932B4"/>
    <w:rsid w:val="0019365A"/>
    <w:rsid w:val="00193912"/>
    <w:rsid w:val="001946D5"/>
    <w:rsid w:val="0019492D"/>
    <w:rsid w:val="00194DEB"/>
    <w:rsid w:val="00195226"/>
    <w:rsid w:val="00195FDE"/>
    <w:rsid w:val="001A07B9"/>
    <w:rsid w:val="001A08CB"/>
    <w:rsid w:val="001A1409"/>
    <w:rsid w:val="001A2157"/>
    <w:rsid w:val="001A32CF"/>
    <w:rsid w:val="001A41B3"/>
    <w:rsid w:val="001A4A02"/>
    <w:rsid w:val="001A4DBB"/>
    <w:rsid w:val="001A52FA"/>
    <w:rsid w:val="001A6DC1"/>
    <w:rsid w:val="001B1B45"/>
    <w:rsid w:val="001B27DF"/>
    <w:rsid w:val="001B35F1"/>
    <w:rsid w:val="001B4B9F"/>
    <w:rsid w:val="001B5200"/>
    <w:rsid w:val="001B59BD"/>
    <w:rsid w:val="001B5AD5"/>
    <w:rsid w:val="001B5B1F"/>
    <w:rsid w:val="001B65BD"/>
    <w:rsid w:val="001B79AA"/>
    <w:rsid w:val="001C250D"/>
    <w:rsid w:val="001C3273"/>
    <w:rsid w:val="001C4555"/>
    <w:rsid w:val="001C61F0"/>
    <w:rsid w:val="001C69B3"/>
    <w:rsid w:val="001C6C54"/>
    <w:rsid w:val="001C6EFA"/>
    <w:rsid w:val="001D058C"/>
    <w:rsid w:val="001D09EC"/>
    <w:rsid w:val="001D0C0C"/>
    <w:rsid w:val="001D2CFB"/>
    <w:rsid w:val="001D2F10"/>
    <w:rsid w:val="001D3352"/>
    <w:rsid w:val="001D48ED"/>
    <w:rsid w:val="001D4954"/>
    <w:rsid w:val="001D54A8"/>
    <w:rsid w:val="001D7450"/>
    <w:rsid w:val="001E0D01"/>
    <w:rsid w:val="001E0F89"/>
    <w:rsid w:val="001E1B26"/>
    <w:rsid w:val="001E44DD"/>
    <w:rsid w:val="001E44F2"/>
    <w:rsid w:val="001E5533"/>
    <w:rsid w:val="001E56B0"/>
    <w:rsid w:val="001E5858"/>
    <w:rsid w:val="001E5B0A"/>
    <w:rsid w:val="001E73DD"/>
    <w:rsid w:val="001E7CB6"/>
    <w:rsid w:val="001F01F3"/>
    <w:rsid w:val="001F03D5"/>
    <w:rsid w:val="001F100B"/>
    <w:rsid w:val="001F10C2"/>
    <w:rsid w:val="001F1262"/>
    <w:rsid w:val="001F1577"/>
    <w:rsid w:val="001F3AF4"/>
    <w:rsid w:val="001F466C"/>
    <w:rsid w:val="001F4B93"/>
    <w:rsid w:val="001F723E"/>
    <w:rsid w:val="002014C0"/>
    <w:rsid w:val="002015EA"/>
    <w:rsid w:val="00202C45"/>
    <w:rsid w:val="002041C8"/>
    <w:rsid w:val="00204777"/>
    <w:rsid w:val="00206693"/>
    <w:rsid w:val="002100A5"/>
    <w:rsid w:val="00211723"/>
    <w:rsid w:val="00211E7C"/>
    <w:rsid w:val="00212041"/>
    <w:rsid w:val="00214A72"/>
    <w:rsid w:val="00214E00"/>
    <w:rsid w:val="00215384"/>
    <w:rsid w:val="0021549E"/>
    <w:rsid w:val="00216F6D"/>
    <w:rsid w:val="00220E8E"/>
    <w:rsid w:val="00220EC5"/>
    <w:rsid w:val="00221124"/>
    <w:rsid w:val="002259E0"/>
    <w:rsid w:val="00225C20"/>
    <w:rsid w:val="0022687F"/>
    <w:rsid w:val="00226C88"/>
    <w:rsid w:val="002276CD"/>
    <w:rsid w:val="00231692"/>
    <w:rsid w:val="0023250E"/>
    <w:rsid w:val="002327A7"/>
    <w:rsid w:val="00233766"/>
    <w:rsid w:val="00236996"/>
    <w:rsid w:val="00240947"/>
    <w:rsid w:val="00240D76"/>
    <w:rsid w:val="00240EBC"/>
    <w:rsid w:val="002437E9"/>
    <w:rsid w:val="002439DF"/>
    <w:rsid w:val="0024483F"/>
    <w:rsid w:val="00245AC5"/>
    <w:rsid w:val="0024669E"/>
    <w:rsid w:val="00247DBC"/>
    <w:rsid w:val="002516B8"/>
    <w:rsid w:val="002518E8"/>
    <w:rsid w:val="00252E9A"/>
    <w:rsid w:val="00253C25"/>
    <w:rsid w:val="00256BC4"/>
    <w:rsid w:val="00257C36"/>
    <w:rsid w:val="00260152"/>
    <w:rsid w:val="002601A0"/>
    <w:rsid w:val="002612AC"/>
    <w:rsid w:val="002612F8"/>
    <w:rsid w:val="00262697"/>
    <w:rsid w:val="00263374"/>
    <w:rsid w:val="00263C4C"/>
    <w:rsid w:val="00265251"/>
    <w:rsid w:val="002657E0"/>
    <w:rsid w:val="00265995"/>
    <w:rsid w:val="002667F7"/>
    <w:rsid w:val="00267250"/>
    <w:rsid w:val="00272A10"/>
    <w:rsid w:val="00272B50"/>
    <w:rsid w:val="00272FEA"/>
    <w:rsid w:val="002735AD"/>
    <w:rsid w:val="00274BE1"/>
    <w:rsid w:val="00274CC1"/>
    <w:rsid w:val="0027649C"/>
    <w:rsid w:val="00276F83"/>
    <w:rsid w:val="002773E7"/>
    <w:rsid w:val="0028105C"/>
    <w:rsid w:val="00281241"/>
    <w:rsid w:val="00281B0F"/>
    <w:rsid w:val="00283B6E"/>
    <w:rsid w:val="002846CD"/>
    <w:rsid w:val="0028759B"/>
    <w:rsid w:val="002904A4"/>
    <w:rsid w:val="002907C0"/>
    <w:rsid w:val="00290A68"/>
    <w:rsid w:val="00291C75"/>
    <w:rsid w:val="00291D12"/>
    <w:rsid w:val="0029207C"/>
    <w:rsid w:val="00292688"/>
    <w:rsid w:val="002928DB"/>
    <w:rsid w:val="00294400"/>
    <w:rsid w:val="002958F9"/>
    <w:rsid w:val="002A0F5B"/>
    <w:rsid w:val="002A405E"/>
    <w:rsid w:val="002A4F0E"/>
    <w:rsid w:val="002A6998"/>
    <w:rsid w:val="002B0F49"/>
    <w:rsid w:val="002B1D54"/>
    <w:rsid w:val="002B2C47"/>
    <w:rsid w:val="002B34EB"/>
    <w:rsid w:val="002B35AB"/>
    <w:rsid w:val="002B3DED"/>
    <w:rsid w:val="002B4A87"/>
    <w:rsid w:val="002B5032"/>
    <w:rsid w:val="002B5202"/>
    <w:rsid w:val="002B56B1"/>
    <w:rsid w:val="002B5DB7"/>
    <w:rsid w:val="002B61B6"/>
    <w:rsid w:val="002B61DC"/>
    <w:rsid w:val="002B6A4D"/>
    <w:rsid w:val="002B7E66"/>
    <w:rsid w:val="002C1BAD"/>
    <w:rsid w:val="002C4638"/>
    <w:rsid w:val="002C5163"/>
    <w:rsid w:val="002C5868"/>
    <w:rsid w:val="002C595B"/>
    <w:rsid w:val="002C6758"/>
    <w:rsid w:val="002C6CEB"/>
    <w:rsid w:val="002C6CF2"/>
    <w:rsid w:val="002C766F"/>
    <w:rsid w:val="002D6587"/>
    <w:rsid w:val="002D6865"/>
    <w:rsid w:val="002D6B0E"/>
    <w:rsid w:val="002D7FCC"/>
    <w:rsid w:val="002E08A3"/>
    <w:rsid w:val="002E13E4"/>
    <w:rsid w:val="002E48C4"/>
    <w:rsid w:val="002E50E6"/>
    <w:rsid w:val="002E542F"/>
    <w:rsid w:val="002E68FF"/>
    <w:rsid w:val="002E71CD"/>
    <w:rsid w:val="002F0D31"/>
    <w:rsid w:val="002F1F14"/>
    <w:rsid w:val="002F1F72"/>
    <w:rsid w:val="002F3D2C"/>
    <w:rsid w:val="002F3D96"/>
    <w:rsid w:val="002F49B7"/>
    <w:rsid w:val="002F4BA9"/>
    <w:rsid w:val="002F4CB2"/>
    <w:rsid w:val="002F53DC"/>
    <w:rsid w:val="002F7CD3"/>
    <w:rsid w:val="00301C08"/>
    <w:rsid w:val="003036D2"/>
    <w:rsid w:val="00304620"/>
    <w:rsid w:val="003056A9"/>
    <w:rsid w:val="00305BE3"/>
    <w:rsid w:val="00312B5D"/>
    <w:rsid w:val="003144F6"/>
    <w:rsid w:val="003149BF"/>
    <w:rsid w:val="003151CB"/>
    <w:rsid w:val="0031535E"/>
    <w:rsid w:val="003156CC"/>
    <w:rsid w:val="00315EB0"/>
    <w:rsid w:val="003160A5"/>
    <w:rsid w:val="00316637"/>
    <w:rsid w:val="003167EB"/>
    <w:rsid w:val="00316D12"/>
    <w:rsid w:val="003239E4"/>
    <w:rsid w:val="00326328"/>
    <w:rsid w:val="00327816"/>
    <w:rsid w:val="003278B4"/>
    <w:rsid w:val="00327BD7"/>
    <w:rsid w:val="00331103"/>
    <w:rsid w:val="00333392"/>
    <w:rsid w:val="00334D4D"/>
    <w:rsid w:val="003355C2"/>
    <w:rsid w:val="00335A42"/>
    <w:rsid w:val="00335B27"/>
    <w:rsid w:val="00335B3E"/>
    <w:rsid w:val="0033669D"/>
    <w:rsid w:val="0033761D"/>
    <w:rsid w:val="00340E75"/>
    <w:rsid w:val="003419F0"/>
    <w:rsid w:val="00342058"/>
    <w:rsid w:val="003422D1"/>
    <w:rsid w:val="0034296F"/>
    <w:rsid w:val="003439CA"/>
    <w:rsid w:val="00343CCA"/>
    <w:rsid w:val="00344509"/>
    <w:rsid w:val="003449FE"/>
    <w:rsid w:val="00346001"/>
    <w:rsid w:val="00346409"/>
    <w:rsid w:val="00346850"/>
    <w:rsid w:val="003471FC"/>
    <w:rsid w:val="003500F7"/>
    <w:rsid w:val="00350F2E"/>
    <w:rsid w:val="00351A0E"/>
    <w:rsid w:val="003562CB"/>
    <w:rsid w:val="00357D68"/>
    <w:rsid w:val="00360A29"/>
    <w:rsid w:val="0036117B"/>
    <w:rsid w:val="00362833"/>
    <w:rsid w:val="00362D9D"/>
    <w:rsid w:val="00363AB3"/>
    <w:rsid w:val="00363E1C"/>
    <w:rsid w:val="00364A83"/>
    <w:rsid w:val="00364AAC"/>
    <w:rsid w:val="00364DCF"/>
    <w:rsid w:val="00365904"/>
    <w:rsid w:val="00366101"/>
    <w:rsid w:val="0036631A"/>
    <w:rsid w:val="00367185"/>
    <w:rsid w:val="003676E6"/>
    <w:rsid w:val="00370090"/>
    <w:rsid w:val="0037085E"/>
    <w:rsid w:val="00370FD8"/>
    <w:rsid w:val="00373729"/>
    <w:rsid w:val="00375C9A"/>
    <w:rsid w:val="00375D7B"/>
    <w:rsid w:val="00376B82"/>
    <w:rsid w:val="0038055B"/>
    <w:rsid w:val="003810FA"/>
    <w:rsid w:val="00384349"/>
    <w:rsid w:val="00386D5B"/>
    <w:rsid w:val="00390C3A"/>
    <w:rsid w:val="00390F6F"/>
    <w:rsid w:val="003916AA"/>
    <w:rsid w:val="0039196F"/>
    <w:rsid w:val="00394C54"/>
    <w:rsid w:val="00397724"/>
    <w:rsid w:val="003978C9"/>
    <w:rsid w:val="00397A88"/>
    <w:rsid w:val="003A0BA9"/>
    <w:rsid w:val="003A0E25"/>
    <w:rsid w:val="003A1237"/>
    <w:rsid w:val="003A1E5C"/>
    <w:rsid w:val="003A2A7B"/>
    <w:rsid w:val="003A3361"/>
    <w:rsid w:val="003A57BF"/>
    <w:rsid w:val="003A6011"/>
    <w:rsid w:val="003A6051"/>
    <w:rsid w:val="003B129E"/>
    <w:rsid w:val="003B133E"/>
    <w:rsid w:val="003B3931"/>
    <w:rsid w:val="003B3969"/>
    <w:rsid w:val="003B4835"/>
    <w:rsid w:val="003B4F69"/>
    <w:rsid w:val="003B51B7"/>
    <w:rsid w:val="003B5475"/>
    <w:rsid w:val="003B6BB4"/>
    <w:rsid w:val="003B6C21"/>
    <w:rsid w:val="003B6C46"/>
    <w:rsid w:val="003C07A4"/>
    <w:rsid w:val="003C1589"/>
    <w:rsid w:val="003C1904"/>
    <w:rsid w:val="003C1F8D"/>
    <w:rsid w:val="003C2450"/>
    <w:rsid w:val="003C341E"/>
    <w:rsid w:val="003C4E71"/>
    <w:rsid w:val="003C5155"/>
    <w:rsid w:val="003C673A"/>
    <w:rsid w:val="003C69D2"/>
    <w:rsid w:val="003D1C6A"/>
    <w:rsid w:val="003D25F4"/>
    <w:rsid w:val="003D2C2F"/>
    <w:rsid w:val="003D2E94"/>
    <w:rsid w:val="003D393F"/>
    <w:rsid w:val="003D5F2A"/>
    <w:rsid w:val="003D6ED8"/>
    <w:rsid w:val="003E0046"/>
    <w:rsid w:val="003E0672"/>
    <w:rsid w:val="003E09C1"/>
    <w:rsid w:val="003E25A1"/>
    <w:rsid w:val="003E298B"/>
    <w:rsid w:val="003E3804"/>
    <w:rsid w:val="003E4554"/>
    <w:rsid w:val="003E4A9F"/>
    <w:rsid w:val="003F03F3"/>
    <w:rsid w:val="003F1A34"/>
    <w:rsid w:val="003F2D1E"/>
    <w:rsid w:val="003F741B"/>
    <w:rsid w:val="003F7A44"/>
    <w:rsid w:val="00400964"/>
    <w:rsid w:val="0040097B"/>
    <w:rsid w:val="004039AF"/>
    <w:rsid w:val="00403CA9"/>
    <w:rsid w:val="004047D0"/>
    <w:rsid w:val="00406F23"/>
    <w:rsid w:val="004073BB"/>
    <w:rsid w:val="00410604"/>
    <w:rsid w:val="00410DAF"/>
    <w:rsid w:val="00413043"/>
    <w:rsid w:val="00414FF9"/>
    <w:rsid w:val="0041572B"/>
    <w:rsid w:val="00416AE6"/>
    <w:rsid w:val="00416B20"/>
    <w:rsid w:val="00417DD1"/>
    <w:rsid w:val="004209BE"/>
    <w:rsid w:val="00421592"/>
    <w:rsid w:val="00422146"/>
    <w:rsid w:val="00422663"/>
    <w:rsid w:val="00422A76"/>
    <w:rsid w:val="00426833"/>
    <w:rsid w:val="00426C41"/>
    <w:rsid w:val="00426E74"/>
    <w:rsid w:val="00426F6F"/>
    <w:rsid w:val="004272EF"/>
    <w:rsid w:val="00427B91"/>
    <w:rsid w:val="00430051"/>
    <w:rsid w:val="00432280"/>
    <w:rsid w:val="0043294A"/>
    <w:rsid w:val="00433F95"/>
    <w:rsid w:val="004340A0"/>
    <w:rsid w:val="0043420B"/>
    <w:rsid w:val="00434491"/>
    <w:rsid w:val="0043504E"/>
    <w:rsid w:val="0043601F"/>
    <w:rsid w:val="004365C8"/>
    <w:rsid w:val="004376F6"/>
    <w:rsid w:val="0043790C"/>
    <w:rsid w:val="00437A41"/>
    <w:rsid w:val="0044204D"/>
    <w:rsid w:val="004425D0"/>
    <w:rsid w:val="00442F7A"/>
    <w:rsid w:val="004449D5"/>
    <w:rsid w:val="00446269"/>
    <w:rsid w:val="004470CD"/>
    <w:rsid w:val="00451FFC"/>
    <w:rsid w:val="00452AAD"/>
    <w:rsid w:val="0045439B"/>
    <w:rsid w:val="00455463"/>
    <w:rsid w:val="00455995"/>
    <w:rsid w:val="00455B60"/>
    <w:rsid w:val="00455BF8"/>
    <w:rsid w:val="00457FFB"/>
    <w:rsid w:val="0046025B"/>
    <w:rsid w:val="00460281"/>
    <w:rsid w:val="00461AE5"/>
    <w:rsid w:val="00461B3E"/>
    <w:rsid w:val="004635C3"/>
    <w:rsid w:val="004646CA"/>
    <w:rsid w:val="00467160"/>
    <w:rsid w:val="00467D11"/>
    <w:rsid w:val="0047186D"/>
    <w:rsid w:val="00472669"/>
    <w:rsid w:val="00474A17"/>
    <w:rsid w:val="00475296"/>
    <w:rsid w:val="00475655"/>
    <w:rsid w:val="0047591B"/>
    <w:rsid w:val="004760A9"/>
    <w:rsid w:val="004769F9"/>
    <w:rsid w:val="00476B53"/>
    <w:rsid w:val="00480275"/>
    <w:rsid w:val="00484891"/>
    <w:rsid w:val="00485443"/>
    <w:rsid w:val="00491F80"/>
    <w:rsid w:val="004925F4"/>
    <w:rsid w:val="00492949"/>
    <w:rsid w:val="004942A0"/>
    <w:rsid w:val="00494F0B"/>
    <w:rsid w:val="004958F0"/>
    <w:rsid w:val="00495E51"/>
    <w:rsid w:val="004966EB"/>
    <w:rsid w:val="004A0CFA"/>
    <w:rsid w:val="004A0E3D"/>
    <w:rsid w:val="004A338C"/>
    <w:rsid w:val="004A37CC"/>
    <w:rsid w:val="004A48D1"/>
    <w:rsid w:val="004A4EE2"/>
    <w:rsid w:val="004A6B43"/>
    <w:rsid w:val="004A7461"/>
    <w:rsid w:val="004A799A"/>
    <w:rsid w:val="004B1AD0"/>
    <w:rsid w:val="004B1C2D"/>
    <w:rsid w:val="004B3156"/>
    <w:rsid w:val="004B3C3A"/>
    <w:rsid w:val="004B3F92"/>
    <w:rsid w:val="004B40D4"/>
    <w:rsid w:val="004B699B"/>
    <w:rsid w:val="004B6D80"/>
    <w:rsid w:val="004C0D79"/>
    <w:rsid w:val="004C16BB"/>
    <w:rsid w:val="004C1C7A"/>
    <w:rsid w:val="004C3F74"/>
    <w:rsid w:val="004C4EE6"/>
    <w:rsid w:val="004C6471"/>
    <w:rsid w:val="004C6501"/>
    <w:rsid w:val="004C7B7A"/>
    <w:rsid w:val="004D1CFE"/>
    <w:rsid w:val="004D3A41"/>
    <w:rsid w:val="004D47B5"/>
    <w:rsid w:val="004D4E8E"/>
    <w:rsid w:val="004D567F"/>
    <w:rsid w:val="004D69FA"/>
    <w:rsid w:val="004D7092"/>
    <w:rsid w:val="004E1D1A"/>
    <w:rsid w:val="004E208E"/>
    <w:rsid w:val="004E4AE1"/>
    <w:rsid w:val="004E6F59"/>
    <w:rsid w:val="004E7558"/>
    <w:rsid w:val="004E78A6"/>
    <w:rsid w:val="004F0815"/>
    <w:rsid w:val="004F1012"/>
    <w:rsid w:val="004F101A"/>
    <w:rsid w:val="004F225D"/>
    <w:rsid w:val="004F3B13"/>
    <w:rsid w:val="004F446A"/>
    <w:rsid w:val="004F4FDE"/>
    <w:rsid w:val="004F54E7"/>
    <w:rsid w:val="004F5D6C"/>
    <w:rsid w:val="00501968"/>
    <w:rsid w:val="00501B83"/>
    <w:rsid w:val="0050208D"/>
    <w:rsid w:val="00503509"/>
    <w:rsid w:val="0050366F"/>
    <w:rsid w:val="00504970"/>
    <w:rsid w:val="0050784F"/>
    <w:rsid w:val="00510D12"/>
    <w:rsid w:val="0051187F"/>
    <w:rsid w:val="00512103"/>
    <w:rsid w:val="00512E78"/>
    <w:rsid w:val="005139A4"/>
    <w:rsid w:val="00514117"/>
    <w:rsid w:val="00516993"/>
    <w:rsid w:val="00517240"/>
    <w:rsid w:val="00517437"/>
    <w:rsid w:val="00517A79"/>
    <w:rsid w:val="00521C79"/>
    <w:rsid w:val="00523D0A"/>
    <w:rsid w:val="005265B5"/>
    <w:rsid w:val="00527F16"/>
    <w:rsid w:val="005308EA"/>
    <w:rsid w:val="005317A2"/>
    <w:rsid w:val="00533696"/>
    <w:rsid w:val="00533E4F"/>
    <w:rsid w:val="00534379"/>
    <w:rsid w:val="005365A3"/>
    <w:rsid w:val="00536646"/>
    <w:rsid w:val="00536897"/>
    <w:rsid w:val="00536E75"/>
    <w:rsid w:val="005376FF"/>
    <w:rsid w:val="00541AE4"/>
    <w:rsid w:val="00542851"/>
    <w:rsid w:val="00543D2D"/>
    <w:rsid w:val="00544558"/>
    <w:rsid w:val="0054491A"/>
    <w:rsid w:val="0054501D"/>
    <w:rsid w:val="00545703"/>
    <w:rsid w:val="00546885"/>
    <w:rsid w:val="00550EAC"/>
    <w:rsid w:val="005539BA"/>
    <w:rsid w:val="00553C9D"/>
    <w:rsid w:val="00553DCE"/>
    <w:rsid w:val="00553E95"/>
    <w:rsid w:val="005546A8"/>
    <w:rsid w:val="0055543E"/>
    <w:rsid w:val="00555ED1"/>
    <w:rsid w:val="00556710"/>
    <w:rsid w:val="00557DAA"/>
    <w:rsid w:val="00561191"/>
    <w:rsid w:val="00561687"/>
    <w:rsid w:val="00561961"/>
    <w:rsid w:val="00562E8E"/>
    <w:rsid w:val="005637F0"/>
    <w:rsid w:val="00567228"/>
    <w:rsid w:val="005707A8"/>
    <w:rsid w:val="00570949"/>
    <w:rsid w:val="00571B49"/>
    <w:rsid w:val="00572544"/>
    <w:rsid w:val="00572B54"/>
    <w:rsid w:val="0057329A"/>
    <w:rsid w:val="0057359A"/>
    <w:rsid w:val="005743D1"/>
    <w:rsid w:val="00574628"/>
    <w:rsid w:val="00575631"/>
    <w:rsid w:val="0057623B"/>
    <w:rsid w:val="0057697F"/>
    <w:rsid w:val="00577786"/>
    <w:rsid w:val="0057794D"/>
    <w:rsid w:val="00577D0B"/>
    <w:rsid w:val="00581025"/>
    <w:rsid w:val="00582089"/>
    <w:rsid w:val="00583148"/>
    <w:rsid w:val="00583A31"/>
    <w:rsid w:val="00584BF2"/>
    <w:rsid w:val="00584FF0"/>
    <w:rsid w:val="005864D5"/>
    <w:rsid w:val="00586592"/>
    <w:rsid w:val="00586B02"/>
    <w:rsid w:val="00587BC3"/>
    <w:rsid w:val="005917DA"/>
    <w:rsid w:val="005920D6"/>
    <w:rsid w:val="00594063"/>
    <w:rsid w:val="005948AA"/>
    <w:rsid w:val="00594D58"/>
    <w:rsid w:val="00595CDD"/>
    <w:rsid w:val="00596119"/>
    <w:rsid w:val="005963F0"/>
    <w:rsid w:val="00596E04"/>
    <w:rsid w:val="00596F0E"/>
    <w:rsid w:val="005970FE"/>
    <w:rsid w:val="005A38C6"/>
    <w:rsid w:val="005A55E4"/>
    <w:rsid w:val="005A666F"/>
    <w:rsid w:val="005A7B5E"/>
    <w:rsid w:val="005B1336"/>
    <w:rsid w:val="005B22F4"/>
    <w:rsid w:val="005B46C3"/>
    <w:rsid w:val="005B4A3F"/>
    <w:rsid w:val="005B5349"/>
    <w:rsid w:val="005B621A"/>
    <w:rsid w:val="005B6AD0"/>
    <w:rsid w:val="005B7638"/>
    <w:rsid w:val="005B79E4"/>
    <w:rsid w:val="005B7F8E"/>
    <w:rsid w:val="005C1DF6"/>
    <w:rsid w:val="005C263C"/>
    <w:rsid w:val="005C29C0"/>
    <w:rsid w:val="005C3963"/>
    <w:rsid w:val="005C4180"/>
    <w:rsid w:val="005C50AC"/>
    <w:rsid w:val="005C7FF7"/>
    <w:rsid w:val="005D06AE"/>
    <w:rsid w:val="005D082B"/>
    <w:rsid w:val="005D384D"/>
    <w:rsid w:val="005D3A9D"/>
    <w:rsid w:val="005D3E26"/>
    <w:rsid w:val="005D5B77"/>
    <w:rsid w:val="005E0565"/>
    <w:rsid w:val="005E27A6"/>
    <w:rsid w:val="005E3AAC"/>
    <w:rsid w:val="005E4479"/>
    <w:rsid w:val="005E59DA"/>
    <w:rsid w:val="005E6C3B"/>
    <w:rsid w:val="005E6D03"/>
    <w:rsid w:val="005E7547"/>
    <w:rsid w:val="005F4524"/>
    <w:rsid w:val="005F5779"/>
    <w:rsid w:val="005F62C2"/>
    <w:rsid w:val="005F785E"/>
    <w:rsid w:val="006008B7"/>
    <w:rsid w:val="0060282F"/>
    <w:rsid w:val="00604A71"/>
    <w:rsid w:val="00604FBE"/>
    <w:rsid w:val="00605289"/>
    <w:rsid w:val="00610F8E"/>
    <w:rsid w:val="00612C22"/>
    <w:rsid w:val="00613EFA"/>
    <w:rsid w:val="00613F4A"/>
    <w:rsid w:val="00614296"/>
    <w:rsid w:val="00615437"/>
    <w:rsid w:val="0061545E"/>
    <w:rsid w:val="00617A90"/>
    <w:rsid w:val="00620018"/>
    <w:rsid w:val="006201B9"/>
    <w:rsid w:val="0062033E"/>
    <w:rsid w:val="00620F98"/>
    <w:rsid w:val="00622C19"/>
    <w:rsid w:val="0062390A"/>
    <w:rsid w:val="00624349"/>
    <w:rsid w:val="006253C9"/>
    <w:rsid w:val="00626937"/>
    <w:rsid w:val="00627115"/>
    <w:rsid w:val="00627F44"/>
    <w:rsid w:val="00630388"/>
    <w:rsid w:val="00630CD8"/>
    <w:rsid w:val="00630FBB"/>
    <w:rsid w:val="00632006"/>
    <w:rsid w:val="00632271"/>
    <w:rsid w:val="0063338B"/>
    <w:rsid w:val="00635300"/>
    <w:rsid w:val="006359AB"/>
    <w:rsid w:val="006365DA"/>
    <w:rsid w:val="00636645"/>
    <w:rsid w:val="0063688D"/>
    <w:rsid w:val="00637572"/>
    <w:rsid w:val="00640443"/>
    <w:rsid w:val="006443E2"/>
    <w:rsid w:val="0064615F"/>
    <w:rsid w:val="00646C51"/>
    <w:rsid w:val="00650ACB"/>
    <w:rsid w:val="0065440C"/>
    <w:rsid w:val="00654C2E"/>
    <w:rsid w:val="00654FD7"/>
    <w:rsid w:val="0066184A"/>
    <w:rsid w:val="00662332"/>
    <w:rsid w:val="00662EF6"/>
    <w:rsid w:val="0066397F"/>
    <w:rsid w:val="00663D2C"/>
    <w:rsid w:val="006648A2"/>
    <w:rsid w:val="00664A92"/>
    <w:rsid w:val="0066505B"/>
    <w:rsid w:val="00665D0C"/>
    <w:rsid w:val="00667C77"/>
    <w:rsid w:val="006705F7"/>
    <w:rsid w:val="00672D06"/>
    <w:rsid w:val="00672F7F"/>
    <w:rsid w:val="00673757"/>
    <w:rsid w:val="00674EF5"/>
    <w:rsid w:val="006752B5"/>
    <w:rsid w:val="00675D07"/>
    <w:rsid w:val="00677459"/>
    <w:rsid w:val="0067780D"/>
    <w:rsid w:val="006778EF"/>
    <w:rsid w:val="00681606"/>
    <w:rsid w:val="0068245B"/>
    <w:rsid w:val="006835F2"/>
    <w:rsid w:val="00683882"/>
    <w:rsid w:val="00684D3E"/>
    <w:rsid w:val="00685AA6"/>
    <w:rsid w:val="0068710F"/>
    <w:rsid w:val="00687559"/>
    <w:rsid w:val="00687D0F"/>
    <w:rsid w:val="006911F5"/>
    <w:rsid w:val="0069123F"/>
    <w:rsid w:val="006933A1"/>
    <w:rsid w:val="006937CB"/>
    <w:rsid w:val="00695C0C"/>
    <w:rsid w:val="006965FD"/>
    <w:rsid w:val="00697BA6"/>
    <w:rsid w:val="006A1035"/>
    <w:rsid w:val="006A1446"/>
    <w:rsid w:val="006A190F"/>
    <w:rsid w:val="006A1FD1"/>
    <w:rsid w:val="006A2678"/>
    <w:rsid w:val="006A28F6"/>
    <w:rsid w:val="006A6897"/>
    <w:rsid w:val="006A6E50"/>
    <w:rsid w:val="006A7A7B"/>
    <w:rsid w:val="006B05FA"/>
    <w:rsid w:val="006B0C99"/>
    <w:rsid w:val="006B20B4"/>
    <w:rsid w:val="006B2E7B"/>
    <w:rsid w:val="006B36F1"/>
    <w:rsid w:val="006B5FBB"/>
    <w:rsid w:val="006B69F1"/>
    <w:rsid w:val="006C0A7B"/>
    <w:rsid w:val="006C17B2"/>
    <w:rsid w:val="006C1DC5"/>
    <w:rsid w:val="006C30F5"/>
    <w:rsid w:val="006C54E7"/>
    <w:rsid w:val="006C5510"/>
    <w:rsid w:val="006C63A5"/>
    <w:rsid w:val="006C76AB"/>
    <w:rsid w:val="006C777C"/>
    <w:rsid w:val="006C77AA"/>
    <w:rsid w:val="006C7A0A"/>
    <w:rsid w:val="006C7A98"/>
    <w:rsid w:val="006C7B1B"/>
    <w:rsid w:val="006D10C6"/>
    <w:rsid w:val="006D2259"/>
    <w:rsid w:val="006D293A"/>
    <w:rsid w:val="006D4B44"/>
    <w:rsid w:val="006D4F72"/>
    <w:rsid w:val="006D4FD5"/>
    <w:rsid w:val="006D5253"/>
    <w:rsid w:val="006D76BA"/>
    <w:rsid w:val="006E0B45"/>
    <w:rsid w:val="006E20E1"/>
    <w:rsid w:val="006E20F2"/>
    <w:rsid w:val="006E2A68"/>
    <w:rsid w:val="006E30E9"/>
    <w:rsid w:val="006E6291"/>
    <w:rsid w:val="006E6A9F"/>
    <w:rsid w:val="006E7BD2"/>
    <w:rsid w:val="006F0901"/>
    <w:rsid w:val="006F213B"/>
    <w:rsid w:val="006F277F"/>
    <w:rsid w:val="006F31C7"/>
    <w:rsid w:val="006F3503"/>
    <w:rsid w:val="006F43AD"/>
    <w:rsid w:val="006F4B3D"/>
    <w:rsid w:val="006F54DB"/>
    <w:rsid w:val="006F6327"/>
    <w:rsid w:val="006F7A83"/>
    <w:rsid w:val="006F7FDD"/>
    <w:rsid w:val="007003E7"/>
    <w:rsid w:val="00700814"/>
    <w:rsid w:val="00700D11"/>
    <w:rsid w:val="00700F2F"/>
    <w:rsid w:val="00701629"/>
    <w:rsid w:val="007018BD"/>
    <w:rsid w:val="00702668"/>
    <w:rsid w:val="00705319"/>
    <w:rsid w:val="00705502"/>
    <w:rsid w:val="007056C6"/>
    <w:rsid w:val="0070612B"/>
    <w:rsid w:val="00706839"/>
    <w:rsid w:val="00707AB7"/>
    <w:rsid w:val="00710048"/>
    <w:rsid w:val="00710A05"/>
    <w:rsid w:val="007123C2"/>
    <w:rsid w:val="0071253B"/>
    <w:rsid w:val="007128B3"/>
    <w:rsid w:val="0071341A"/>
    <w:rsid w:val="007156A8"/>
    <w:rsid w:val="0071602B"/>
    <w:rsid w:val="0071632C"/>
    <w:rsid w:val="00716B67"/>
    <w:rsid w:val="00716CC0"/>
    <w:rsid w:val="007215BF"/>
    <w:rsid w:val="00721C7C"/>
    <w:rsid w:val="007220A9"/>
    <w:rsid w:val="007230CF"/>
    <w:rsid w:val="007241DE"/>
    <w:rsid w:val="00724A42"/>
    <w:rsid w:val="00724D37"/>
    <w:rsid w:val="007261CC"/>
    <w:rsid w:val="00726BBB"/>
    <w:rsid w:val="0073145F"/>
    <w:rsid w:val="00732037"/>
    <w:rsid w:val="00732F1B"/>
    <w:rsid w:val="007346AC"/>
    <w:rsid w:val="00734D5D"/>
    <w:rsid w:val="00734FF9"/>
    <w:rsid w:val="0073555C"/>
    <w:rsid w:val="00736D06"/>
    <w:rsid w:val="00736FED"/>
    <w:rsid w:val="00737141"/>
    <w:rsid w:val="00737341"/>
    <w:rsid w:val="00740157"/>
    <w:rsid w:val="00740AE8"/>
    <w:rsid w:val="00742716"/>
    <w:rsid w:val="00743228"/>
    <w:rsid w:val="00744117"/>
    <w:rsid w:val="007443E9"/>
    <w:rsid w:val="00747087"/>
    <w:rsid w:val="00750C2A"/>
    <w:rsid w:val="0075100F"/>
    <w:rsid w:val="007530EC"/>
    <w:rsid w:val="00756AC1"/>
    <w:rsid w:val="00760637"/>
    <w:rsid w:val="007606E6"/>
    <w:rsid w:val="00760BCC"/>
    <w:rsid w:val="0076174F"/>
    <w:rsid w:val="0076177D"/>
    <w:rsid w:val="00762087"/>
    <w:rsid w:val="007640C1"/>
    <w:rsid w:val="007656B9"/>
    <w:rsid w:val="00765F98"/>
    <w:rsid w:val="007665E5"/>
    <w:rsid w:val="00770FED"/>
    <w:rsid w:val="007713DA"/>
    <w:rsid w:val="0077218D"/>
    <w:rsid w:val="007732EB"/>
    <w:rsid w:val="0077467A"/>
    <w:rsid w:val="0077471A"/>
    <w:rsid w:val="00774EB2"/>
    <w:rsid w:val="00775298"/>
    <w:rsid w:val="007755D4"/>
    <w:rsid w:val="00775F87"/>
    <w:rsid w:val="00776504"/>
    <w:rsid w:val="00780262"/>
    <w:rsid w:val="0078110A"/>
    <w:rsid w:val="007812D2"/>
    <w:rsid w:val="00781DEB"/>
    <w:rsid w:val="00782ED2"/>
    <w:rsid w:val="00783E33"/>
    <w:rsid w:val="00784663"/>
    <w:rsid w:val="00785BE1"/>
    <w:rsid w:val="007860A5"/>
    <w:rsid w:val="00786161"/>
    <w:rsid w:val="0078649E"/>
    <w:rsid w:val="00786885"/>
    <w:rsid w:val="00787899"/>
    <w:rsid w:val="007902AA"/>
    <w:rsid w:val="00791368"/>
    <w:rsid w:val="00792DFC"/>
    <w:rsid w:val="007934DC"/>
    <w:rsid w:val="007934E2"/>
    <w:rsid w:val="007937FC"/>
    <w:rsid w:val="00793B78"/>
    <w:rsid w:val="00793E96"/>
    <w:rsid w:val="007970F4"/>
    <w:rsid w:val="00797B1C"/>
    <w:rsid w:val="007A002F"/>
    <w:rsid w:val="007A02FD"/>
    <w:rsid w:val="007A2453"/>
    <w:rsid w:val="007A2CBE"/>
    <w:rsid w:val="007A5855"/>
    <w:rsid w:val="007A79F7"/>
    <w:rsid w:val="007A7A3A"/>
    <w:rsid w:val="007B0272"/>
    <w:rsid w:val="007B0FDF"/>
    <w:rsid w:val="007B14D2"/>
    <w:rsid w:val="007B6D2B"/>
    <w:rsid w:val="007B7644"/>
    <w:rsid w:val="007B7A8D"/>
    <w:rsid w:val="007C2B94"/>
    <w:rsid w:val="007C39B7"/>
    <w:rsid w:val="007C5933"/>
    <w:rsid w:val="007C5AFA"/>
    <w:rsid w:val="007D1B03"/>
    <w:rsid w:val="007D3121"/>
    <w:rsid w:val="007D38FF"/>
    <w:rsid w:val="007D48DD"/>
    <w:rsid w:val="007D7240"/>
    <w:rsid w:val="007D77A4"/>
    <w:rsid w:val="007E1056"/>
    <w:rsid w:val="007E3291"/>
    <w:rsid w:val="007E38DA"/>
    <w:rsid w:val="007E3A4E"/>
    <w:rsid w:val="007E4B0C"/>
    <w:rsid w:val="007E4ECE"/>
    <w:rsid w:val="007E63A3"/>
    <w:rsid w:val="007E69E1"/>
    <w:rsid w:val="007E7C72"/>
    <w:rsid w:val="007F0FE6"/>
    <w:rsid w:val="007F2469"/>
    <w:rsid w:val="007F27B5"/>
    <w:rsid w:val="007F2A7A"/>
    <w:rsid w:val="007F6867"/>
    <w:rsid w:val="007F7651"/>
    <w:rsid w:val="00800842"/>
    <w:rsid w:val="00800C57"/>
    <w:rsid w:val="008055D2"/>
    <w:rsid w:val="0080756C"/>
    <w:rsid w:val="00811F1F"/>
    <w:rsid w:val="00812F82"/>
    <w:rsid w:val="00813600"/>
    <w:rsid w:val="008139F5"/>
    <w:rsid w:val="00813D12"/>
    <w:rsid w:val="008144B8"/>
    <w:rsid w:val="0081465B"/>
    <w:rsid w:val="00815729"/>
    <w:rsid w:val="00815877"/>
    <w:rsid w:val="008167AE"/>
    <w:rsid w:val="008172DB"/>
    <w:rsid w:val="00817432"/>
    <w:rsid w:val="0082037F"/>
    <w:rsid w:val="00820D1C"/>
    <w:rsid w:val="0082192B"/>
    <w:rsid w:val="00821962"/>
    <w:rsid w:val="008219BB"/>
    <w:rsid w:val="00821E0D"/>
    <w:rsid w:val="00821EE4"/>
    <w:rsid w:val="0082255B"/>
    <w:rsid w:val="008244B3"/>
    <w:rsid w:val="00824515"/>
    <w:rsid w:val="008245D8"/>
    <w:rsid w:val="00825D55"/>
    <w:rsid w:val="00826F0C"/>
    <w:rsid w:val="00831A6C"/>
    <w:rsid w:val="00831DAC"/>
    <w:rsid w:val="00832A1A"/>
    <w:rsid w:val="00833293"/>
    <w:rsid w:val="008342E8"/>
    <w:rsid w:val="00834D56"/>
    <w:rsid w:val="00836995"/>
    <w:rsid w:val="008405DB"/>
    <w:rsid w:val="00840F7B"/>
    <w:rsid w:val="00841FBF"/>
    <w:rsid w:val="00842A1E"/>
    <w:rsid w:val="00842FCA"/>
    <w:rsid w:val="00844177"/>
    <w:rsid w:val="00846AB6"/>
    <w:rsid w:val="00847488"/>
    <w:rsid w:val="00847E69"/>
    <w:rsid w:val="0085001F"/>
    <w:rsid w:val="0085061E"/>
    <w:rsid w:val="00850D8A"/>
    <w:rsid w:val="008512B4"/>
    <w:rsid w:val="00852F58"/>
    <w:rsid w:val="00854F6B"/>
    <w:rsid w:val="00856D1A"/>
    <w:rsid w:val="00857373"/>
    <w:rsid w:val="00857D1F"/>
    <w:rsid w:val="00861A02"/>
    <w:rsid w:val="0086291D"/>
    <w:rsid w:val="00863148"/>
    <w:rsid w:val="00863A59"/>
    <w:rsid w:val="00863A77"/>
    <w:rsid w:val="00865A14"/>
    <w:rsid w:val="0086650F"/>
    <w:rsid w:val="0086656F"/>
    <w:rsid w:val="00867E63"/>
    <w:rsid w:val="008703A4"/>
    <w:rsid w:val="0087078E"/>
    <w:rsid w:val="008732ED"/>
    <w:rsid w:val="00873333"/>
    <w:rsid w:val="008736CD"/>
    <w:rsid w:val="008739AB"/>
    <w:rsid w:val="00873C1A"/>
    <w:rsid w:val="00873D94"/>
    <w:rsid w:val="00873DDB"/>
    <w:rsid w:val="0087406A"/>
    <w:rsid w:val="00874B80"/>
    <w:rsid w:val="00874DE5"/>
    <w:rsid w:val="00876157"/>
    <w:rsid w:val="00876F6E"/>
    <w:rsid w:val="00877F32"/>
    <w:rsid w:val="00880DC7"/>
    <w:rsid w:val="008810E7"/>
    <w:rsid w:val="008825AF"/>
    <w:rsid w:val="008849E1"/>
    <w:rsid w:val="00884F02"/>
    <w:rsid w:val="00885963"/>
    <w:rsid w:val="00886B11"/>
    <w:rsid w:val="0088736E"/>
    <w:rsid w:val="00887C0D"/>
    <w:rsid w:val="00887D3A"/>
    <w:rsid w:val="00890A89"/>
    <w:rsid w:val="00890B34"/>
    <w:rsid w:val="00894396"/>
    <w:rsid w:val="008946BA"/>
    <w:rsid w:val="008947AC"/>
    <w:rsid w:val="0089627E"/>
    <w:rsid w:val="00896D6E"/>
    <w:rsid w:val="008A05C3"/>
    <w:rsid w:val="008A21BA"/>
    <w:rsid w:val="008A432A"/>
    <w:rsid w:val="008A4634"/>
    <w:rsid w:val="008A5243"/>
    <w:rsid w:val="008A555B"/>
    <w:rsid w:val="008A6006"/>
    <w:rsid w:val="008A648C"/>
    <w:rsid w:val="008A659A"/>
    <w:rsid w:val="008A7B2E"/>
    <w:rsid w:val="008B040C"/>
    <w:rsid w:val="008B140A"/>
    <w:rsid w:val="008B1506"/>
    <w:rsid w:val="008B196D"/>
    <w:rsid w:val="008B1A74"/>
    <w:rsid w:val="008B278F"/>
    <w:rsid w:val="008B318D"/>
    <w:rsid w:val="008B3A0D"/>
    <w:rsid w:val="008B6455"/>
    <w:rsid w:val="008B69E5"/>
    <w:rsid w:val="008C1742"/>
    <w:rsid w:val="008C207B"/>
    <w:rsid w:val="008C3211"/>
    <w:rsid w:val="008C5446"/>
    <w:rsid w:val="008C55CC"/>
    <w:rsid w:val="008C575A"/>
    <w:rsid w:val="008C5E05"/>
    <w:rsid w:val="008C70D0"/>
    <w:rsid w:val="008C7E42"/>
    <w:rsid w:val="008D1B6C"/>
    <w:rsid w:val="008D2266"/>
    <w:rsid w:val="008D293E"/>
    <w:rsid w:val="008D36FF"/>
    <w:rsid w:val="008D3918"/>
    <w:rsid w:val="008D4A37"/>
    <w:rsid w:val="008D5F91"/>
    <w:rsid w:val="008E03C1"/>
    <w:rsid w:val="008E1333"/>
    <w:rsid w:val="008E2577"/>
    <w:rsid w:val="008E2F77"/>
    <w:rsid w:val="008E3730"/>
    <w:rsid w:val="008E59B2"/>
    <w:rsid w:val="008E75F9"/>
    <w:rsid w:val="008E7D0B"/>
    <w:rsid w:val="008F25B7"/>
    <w:rsid w:val="008F46E8"/>
    <w:rsid w:val="00900261"/>
    <w:rsid w:val="00900741"/>
    <w:rsid w:val="00900EE4"/>
    <w:rsid w:val="00901321"/>
    <w:rsid w:val="00901E8D"/>
    <w:rsid w:val="00902202"/>
    <w:rsid w:val="009028D9"/>
    <w:rsid w:val="00902F12"/>
    <w:rsid w:val="00905502"/>
    <w:rsid w:val="0090714A"/>
    <w:rsid w:val="00911D71"/>
    <w:rsid w:val="0091207C"/>
    <w:rsid w:val="00912976"/>
    <w:rsid w:val="0091335C"/>
    <w:rsid w:val="009136F7"/>
    <w:rsid w:val="009137A2"/>
    <w:rsid w:val="009144A7"/>
    <w:rsid w:val="00914AD5"/>
    <w:rsid w:val="00916FA6"/>
    <w:rsid w:val="0091784D"/>
    <w:rsid w:val="009208C5"/>
    <w:rsid w:val="00921249"/>
    <w:rsid w:val="00921537"/>
    <w:rsid w:val="009220FC"/>
    <w:rsid w:val="00923C3B"/>
    <w:rsid w:val="00924CC6"/>
    <w:rsid w:val="00925637"/>
    <w:rsid w:val="00925B5C"/>
    <w:rsid w:val="00926D27"/>
    <w:rsid w:val="00927B60"/>
    <w:rsid w:val="00930CCB"/>
    <w:rsid w:val="009312E3"/>
    <w:rsid w:val="0093197A"/>
    <w:rsid w:val="00931B71"/>
    <w:rsid w:val="00933CD2"/>
    <w:rsid w:val="00933EB7"/>
    <w:rsid w:val="009340BB"/>
    <w:rsid w:val="0093459B"/>
    <w:rsid w:val="009348F6"/>
    <w:rsid w:val="009351CA"/>
    <w:rsid w:val="009357A0"/>
    <w:rsid w:val="009357E6"/>
    <w:rsid w:val="0093700A"/>
    <w:rsid w:val="009375EC"/>
    <w:rsid w:val="0093789D"/>
    <w:rsid w:val="009406A1"/>
    <w:rsid w:val="00940ED1"/>
    <w:rsid w:val="00941699"/>
    <w:rsid w:val="00942F28"/>
    <w:rsid w:val="00943E21"/>
    <w:rsid w:val="00944161"/>
    <w:rsid w:val="00944380"/>
    <w:rsid w:val="00945477"/>
    <w:rsid w:val="009455BB"/>
    <w:rsid w:val="00945861"/>
    <w:rsid w:val="00945F34"/>
    <w:rsid w:val="00946F07"/>
    <w:rsid w:val="009474F0"/>
    <w:rsid w:val="00950220"/>
    <w:rsid w:val="00950CE0"/>
    <w:rsid w:val="0095257B"/>
    <w:rsid w:val="00953F5A"/>
    <w:rsid w:val="009551E2"/>
    <w:rsid w:val="0095607A"/>
    <w:rsid w:val="00957DC8"/>
    <w:rsid w:val="009606EC"/>
    <w:rsid w:val="009616C2"/>
    <w:rsid w:val="009641D8"/>
    <w:rsid w:val="00965BF4"/>
    <w:rsid w:val="0096679F"/>
    <w:rsid w:val="00967033"/>
    <w:rsid w:val="00967039"/>
    <w:rsid w:val="00967135"/>
    <w:rsid w:val="0096793E"/>
    <w:rsid w:val="00971A73"/>
    <w:rsid w:val="00971DD3"/>
    <w:rsid w:val="009744C4"/>
    <w:rsid w:val="009746FE"/>
    <w:rsid w:val="0097619F"/>
    <w:rsid w:val="00976217"/>
    <w:rsid w:val="0097637F"/>
    <w:rsid w:val="00976644"/>
    <w:rsid w:val="009808A6"/>
    <w:rsid w:val="00982F84"/>
    <w:rsid w:val="009834A3"/>
    <w:rsid w:val="00983885"/>
    <w:rsid w:val="00985962"/>
    <w:rsid w:val="0099094B"/>
    <w:rsid w:val="00991EFC"/>
    <w:rsid w:val="009922CB"/>
    <w:rsid w:val="009924A9"/>
    <w:rsid w:val="0099269F"/>
    <w:rsid w:val="00992D2D"/>
    <w:rsid w:val="00993921"/>
    <w:rsid w:val="00994E66"/>
    <w:rsid w:val="00996611"/>
    <w:rsid w:val="00996EAD"/>
    <w:rsid w:val="009A0090"/>
    <w:rsid w:val="009A0A4E"/>
    <w:rsid w:val="009A0AD6"/>
    <w:rsid w:val="009A0CB8"/>
    <w:rsid w:val="009A1AE4"/>
    <w:rsid w:val="009A49E9"/>
    <w:rsid w:val="009A7132"/>
    <w:rsid w:val="009A7A2F"/>
    <w:rsid w:val="009A7E46"/>
    <w:rsid w:val="009B085F"/>
    <w:rsid w:val="009B1498"/>
    <w:rsid w:val="009B1AED"/>
    <w:rsid w:val="009B361C"/>
    <w:rsid w:val="009B5431"/>
    <w:rsid w:val="009B62A5"/>
    <w:rsid w:val="009B6B09"/>
    <w:rsid w:val="009B6F68"/>
    <w:rsid w:val="009B7828"/>
    <w:rsid w:val="009C154D"/>
    <w:rsid w:val="009C2EC9"/>
    <w:rsid w:val="009C3264"/>
    <w:rsid w:val="009C3449"/>
    <w:rsid w:val="009C38AE"/>
    <w:rsid w:val="009C57D2"/>
    <w:rsid w:val="009C70C5"/>
    <w:rsid w:val="009D09F7"/>
    <w:rsid w:val="009D15E4"/>
    <w:rsid w:val="009D2885"/>
    <w:rsid w:val="009D42A5"/>
    <w:rsid w:val="009D46D8"/>
    <w:rsid w:val="009D5B9E"/>
    <w:rsid w:val="009D64AE"/>
    <w:rsid w:val="009D6579"/>
    <w:rsid w:val="009E0974"/>
    <w:rsid w:val="009E2D3B"/>
    <w:rsid w:val="009E3136"/>
    <w:rsid w:val="009E3A31"/>
    <w:rsid w:val="009E3BAF"/>
    <w:rsid w:val="009E3ED4"/>
    <w:rsid w:val="009E45C0"/>
    <w:rsid w:val="009E48D5"/>
    <w:rsid w:val="009E69BA"/>
    <w:rsid w:val="009E7609"/>
    <w:rsid w:val="009F0537"/>
    <w:rsid w:val="009F103E"/>
    <w:rsid w:val="009F3779"/>
    <w:rsid w:val="009F4253"/>
    <w:rsid w:val="009F44C1"/>
    <w:rsid w:val="009F5258"/>
    <w:rsid w:val="009F65AB"/>
    <w:rsid w:val="009F6B35"/>
    <w:rsid w:val="009F7305"/>
    <w:rsid w:val="009F7398"/>
    <w:rsid w:val="00A003B7"/>
    <w:rsid w:val="00A00907"/>
    <w:rsid w:val="00A00EB0"/>
    <w:rsid w:val="00A03927"/>
    <w:rsid w:val="00A04ED2"/>
    <w:rsid w:val="00A125DA"/>
    <w:rsid w:val="00A126E5"/>
    <w:rsid w:val="00A14218"/>
    <w:rsid w:val="00A1578F"/>
    <w:rsid w:val="00A15EE5"/>
    <w:rsid w:val="00A15F6D"/>
    <w:rsid w:val="00A16E4A"/>
    <w:rsid w:val="00A1702E"/>
    <w:rsid w:val="00A1750D"/>
    <w:rsid w:val="00A2030B"/>
    <w:rsid w:val="00A212F2"/>
    <w:rsid w:val="00A214C4"/>
    <w:rsid w:val="00A2185F"/>
    <w:rsid w:val="00A2744C"/>
    <w:rsid w:val="00A27657"/>
    <w:rsid w:val="00A301B9"/>
    <w:rsid w:val="00A30C12"/>
    <w:rsid w:val="00A31475"/>
    <w:rsid w:val="00A31BAE"/>
    <w:rsid w:val="00A334E2"/>
    <w:rsid w:val="00A335B1"/>
    <w:rsid w:val="00A33E0D"/>
    <w:rsid w:val="00A35478"/>
    <w:rsid w:val="00A35799"/>
    <w:rsid w:val="00A37B83"/>
    <w:rsid w:val="00A37D0C"/>
    <w:rsid w:val="00A37F2C"/>
    <w:rsid w:val="00A41845"/>
    <w:rsid w:val="00A41AC4"/>
    <w:rsid w:val="00A4265B"/>
    <w:rsid w:val="00A44AF4"/>
    <w:rsid w:val="00A454C3"/>
    <w:rsid w:val="00A45753"/>
    <w:rsid w:val="00A52403"/>
    <w:rsid w:val="00A5276F"/>
    <w:rsid w:val="00A52DE3"/>
    <w:rsid w:val="00A52DF7"/>
    <w:rsid w:val="00A52FB7"/>
    <w:rsid w:val="00A534FA"/>
    <w:rsid w:val="00A53DE2"/>
    <w:rsid w:val="00A541F2"/>
    <w:rsid w:val="00A554FE"/>
    <w:rsid w:val="00A576D7"/>
    <w:rsid w:val="00A60125"/>
    <w:rsid w:val="00A6062D"/>
    <w:rsid w:val="00A60807"/>
    <w:rsid w:val="00A61111"/>
    <w:rsid w:val="00A620DC"/>
    <w:rsid w:val="00A622AB"/>
    <w:rsid w:val="00A62BB5"/>
    <w:rsid w:val="00A63C10"/>
    <w:rsid w:val="00A63FA8"/>
    <w:rsid w:val="00A644D9"/>
    <w:rsid w:val="00A65F6D"/>
    <w:rsid w:val="00A6629B"/>
    <w:rsid w:val="00A664FE"/>
    <w:rsid w:val="00A66C6F"/>
    <w:rsid w:val="00A72FE0"/>
    <w:rsid w:val="00A73122"/>
    <w:rsid w:val="00A73E4B"/>
    <w:rsid w:val="00A73EA5"/>
    <w:rsid w:val="00A746BA"/>
    <w:rsid w:val="00A765B0"/>
    <w:rsid w:val="00A7684F"/>
    <w:rsid w:val="00A80DA5"/>
    <w:rsid w:val="00A80F4D"/>
    <w:rsid w:val="00A8210F"/>
    <w:rsid w:val="00A87133"/>
    <w:rsid w:val="00A87536"/>
    <w:rsid w:val="00A90CA6"/>
    <w:rsid w:val="00A92551"/>
    <w:rsid w:val="00A92C75"/>
    <w:rsid w:val="00A92E33"/>
    <w:rsid w:val="00A936B4"/>
    <w:rsid w:val="00A943B6"/>
    <w:rsid w:val="00A9448E"/>
    <w:rsid w:val="00A959C6"/>
    <w:rsid w:val="00A95AFD"/>
    <w:rsid w:val="00A95D72"/>
    <w:rsid w:val="00A96AAA"/>
    <w:rsid w:val="00AA20FC"/>
    <w:rsid w:val="00AA2D87"/>
    <w:rsid w:val="00AA2EF4"/>
    <w:rsid w:val="00AA5E9D"/>
    <w:rsid w:val="00AA6CBC"/>
    <w:rsid w:val="00AB0242"/>
    <w:rsid w:val="00AB1DD4"/>
    <w:rsid w:val="00AB264F"/>
    <w:rsid w:val="00AB4BA0"/>
    <w:rsid w:val="00AB58FE"/>
    <w:rsid w:val="00AB5BD1"/>
    <w:rsid w:val="00AB5D1D"/>
    <w:rsid w:val="00AC1231"/>
    <w:rsid w:val="00AC1608"/>
    <w:rsid w:val="00AC1CC9"/>
    <w:rsid w:val="00AC2D01"/>
    <w:rsid w:val="00AC2E67"/>
    <w:rsid w:val="00AC4B66"/>
    <w:rsid w:val="00AC76C7"/>
    <w:rsid w:val="00AD0212"/>
    <w:rsid w:val="00AD0684"/>
    <w:rsid w:val="00AD0CC7"/>
    <w:rsid w:val="00AD1DF9"/>
    <w:rsid w:val="00AD386C"/>
    <w:rsid w:val="00AD401A"/>
    <w:rsid w:val="00AD464D"/>
    <w:rsid w:val="00AD4B02"/>
    <w:rsid w:val="00AD5C12"/>
    <w:rsid w:val="00AD6D41"/>
    <w:rsid w:val="00AD717C"/>
    <w:rsid w:val="00AD7D69"/>
    <w:rsid w:val="00AE0D1D"/>
    <w:rsid w:val="00AE1996"/>
    <w:rsid w:val="00AE1F91"/>
    <w:rsid w:val="00AE241D"/>
    <w:rsid w:val="00AE2FD1"/>
    <w:rsid w:val="00AE380B"/>
    <w:rsid w:val="00AE5246"/>
    <w:rsid w:val="00AE65B5"/>
    <w:rsid w:val="00AF0FF8"/>
    <w:rsid w:val="00AF12F6"/>
    <w:rsid w:val="00AF2EB6"/>
    <w:rsid w:val="00AF4BEF"/>
    <w:rsid w:val="00AF4C89"/>
    <w:rsid w:val="00AF7A3F"/>
    <w:rsid w:val="00AF7ECD"/>
    <w:rsid w:val="00B00BEF"/>
    <w:rsid w:val="00B01234"/>
    <w:rsid w:val="00B037C6"/>
    <w:rsid w:val="00B0512F"/>
    <w:rsid w:val="00B05585"/>
    <w:rsid w:val="00B05AD8"/>
    <w:rsid w:val="00B12089"/>
    <w:rsid w:val="00B12991"/>
    <w:rsid w:val="00B1323F"/>
    <w:rsid w:val="00B14557"/>
    <w:rsid w:val="00B1485E"/>
    <w:rsid w:val="00B14F8A"/>
    <w:rsid w:val="00B16A75"/>
    <w:rsid w:val="00B1755A"/>
    <w:rsid w:val="00B17958"/>
    <w:rsid w:val="00B17BE3"/>
    <w:rsid w:val="00B2020E"/>
    <w:rsid w:val="00B2094F"/>
    <w:rsid w:val="00B21138"/>
    <w:rsid w:val="00B213D0"/>
    <w:rsid w:val="00B21A25"/>
    <w:rsid w:val="00B22002"/>
    <w:rsid w:val="00B24A7E"/>
    <w:rsid w:val="00B24E5E"/>
    <w:rsid w:val="00B251A6"/>
    <w:rsid w:val="00B25338"/>
    <w:rsid w:val="00B25ABE"/>
    <w:rsid w:val="00B2623F"/>
    <w:rsid w:val="00B263F0"/>
    <w:rsid w:val="00B26586"/>
    <w:rsid w:val="00B2719A"/>
    <w:rsid w:val="00B27538"/>
    <w:rsid w:val="00B30B08"/>
    <w:rsid w:val="00B31F7D"/>
    <w:rsid w:val="00B32222"/>
    <w:rsid w:val="00B32934"/>
    <w:rsid w:val="00B3366F"/>
    <w:rsid w:val="00B340BE"/>
    <w:rsid w:val="00B35AE1"/>
    <w:rsid w:val="00B36FE8"/>
    <w:rsid w:val="00B371D4"/>
    <w:rsid w:val="00B37F3E"/>
    <w:rsid w:val="00B40280"/>
    <w:rsid w:val="00B402D5"/>
    <w:rsid w:val="00B42668"/>
    <w:rsid w:val="00B43ECC"/>
    <w:rsid w:val="00B440EB"/>
    <w:rsid w:val="00B45CB3"/>
    <w:rsid w:val="00B45DC2"/>
    <w:rsid w:val="00B46D5A"/>
    <w:rsid w:val="00B474C7"/>
    <w:rsid w:val="00B47F64"/>
    <w:rsid w:val="00B50634"/>
    <w:rsid w:val="00B5154B"/>
    <w:rsid w:val="00B528A1"/>
    <w:rsid w:val="00B52B71"/>
    <w:rsid w:val="00B53A11"/>
    <w:rsid w:val="00B549A7"/>
    <w:rsid w:val="00B54C5C"/>
    <w:rsid w:val="00B54D0D"/>
    <w:rsid w:val="00B5788A"/>
    <w:rsid w:val="00B5799D"/>
    <w:rsid w:val="00B60ABD"/>
    <w:rsid w:val="00B60AD6"/>
    <w:rsid w:val="00B61904"/>
    <w:rsid w:val="00B63BD3"/>
    <w:rsid w:val="00B63F3D"/>
    <w:rsid w:val="00B70573"/>
    <w:rsid w:val="00B705D8"/>
    <w:rsid w:val="00B714E6"/>
    <w:rsid w:val="00B715C9"/>
    <w:rsid w:val="00B7190E"/>
    <w:rsid w:val="00B71CDA"/>
    <w:rsid w:val="00B740CE"/>
    <w:rsid w:val="00B756E4"/>
    <w:rsid w:val="00B762FC"/>
    <w:rsid w:val="00B76AEC"/>
    <w:rsid w:val="00B76DE2"/>
    <w:rsid w:val="00B777AE"/>
    <w:rsid w:val="00B77D1D"/>
    <w:rsid w:val="00B8145F"/>
    <w:rsid w:val="00B82AC8"/>
    <w:rsid w:val="00B832EC"/>
    <w:rsid w:val="00B845EC"/>
    <w:rsid w:val="00B871B0"/>
    <w:rsid w:val="00B87E7E"/>
    <w:rsid w:val="00B915FA"/>
    <w:rsid w:val="00B92130"/>
    <w:rsid w:val="00B92A96"/>
    <w:rsid w:val="00B92FF9"/>
    <w:rsid w:val="00B93883"/>
    <w:rsid w:val="00B93B2A"/>
    <w:rsid w:val="00B9479A"/>
    <w:rsid w:val="00B950EF"/>
    <w:rsid w:val="00B95197"/>
    <w:rsid w:val="00B957DA"/>
    <w:rsid w:val="00B959B0"/>
    <w:rsid w:val="00B96394"/>
    <w:rsid w:val="00BA121E"/>
    <w:rsid w:val="00BA1C7C"/>
    <w:rsid w:val="00BA1DC8"/>
    <w:rsid w:val="00BA3EE2"/>
    <w:rsid w:val="00BA4614"/>
    <w:rsid w:val="00BA4A6F"/>
    <w:rsid w:val="00BA4D7E"/>
    <w:rsid w:val="00BA57F9"/>
    <w:rsid w:val="00BA62C4"/>
    <w:rsid w:val="00BA7D03"/>
    <w:rsid w:val="00BB0F48"/>
    <w:rsid w:val="00BB1453"/>
    <w:rsid w:val="00BB2215"/>
    <w:rsid w:val="00BB2700"/>
    <w:rsid w:val="00BB2CB2"/>
    <w:rsid w:val="00BB54B3"/>
    <w:rsid w:val="00BB65AC"/>
    <w:rsid w:val="00BB6B9A"/>
    <w:rsid w:val="00BC1545"/>
    <w:rsid w:val="00BC1637"/>
    <w:rsid w:val="00BC1919"/>
    <w:rsid w:val="00BC1F5E"/>
    <w:rsid w:val="00BC223E"/>
    <w:rsid w:val="00BC277C"/>
    <w:rsid w:val="00BC2A48"/>
    <w:rsid w:val="00BC41FF"/>
    <w:rsid w:val="00BC4FAD"/>
    <w:rsid w:val="00BC5317"/>
    <w:rsid w:val="00BC59C5"/>
    <w:rsid w:val="00BC5EAB"/>
    <w:rsid w:val="00BC6B1F"/>
    <w:rsid w:val="00BD3529"/>
    <w:rsid w:val="00BD3973"/>
    <w:rsid w:val="00BD3A9B"/>
    <w:rsid w:val="00BD4A27"/>
    <w:rsid w:val="00BD6A43"/>
    <w:rsid w:val="00BD775B"/>
    <w:rsid w:val="00BD7D19"/>
    <w:rsid w:val="00BE001D"/>
    <w:rsid w:val="00BE0AB5"/>
    <w:rsid w:val="00BE3384"/>
    <w:rsid w:val="00BE3595"/>
    <w:rsid w:val="00BE472E"/>
    <w:rsid w:val="00BE47B2"/>
    <w:rsid w:val="00BE5A46"/>
    <w:rsid w:val="00BE7EFF"/>
    <w:rsid w:val="00BF01C0"/>
    <w:rsid w:val="00BF159A"/>
    <w:rsid w:val="00BF1731"/>
    <w:rsid w:val="00BF19F7"/>
    <w:rsid w:val="00BF291E"/>
    <w:rsid w:val="00BF38A2"/>
    <w:rsid w:val="00BF3CC4"/>
    <w:rsid w:val="00BF48C1"/>
    <w:rsid w:val="00BF4BAA"/>
    <w:rsid w:val="00BF57E4"/>
    <w:rsid w:val="00BF6076"/>
    <w:rsid w:val="00BF78F6"/>
    <w:rsid w:val="00C00EA4"/>
    <w:rsid w:val="00C0346E"/>
    <w:rsid w:val="00C038E7"/>
    <w:rsid w:val="00C0409A"/>
    <w:rsid w:val="00C04863"/>
    <w:rsid w:val="00C053C9"/>
    <w:rsid w:val="00C05752"/>
    <w:rsid w:val="00C062B3"/>
    <w:rsid w:val="00C06CFD"/>
    <w:rsid w:val="00C070BF"/>
    <w:rsid w:val="00C072C0"/>
    <w:rsid w:val="00C101F6"/>
    <w:rsid w:val="00C106CD"/>
    <w:rsid w:val="00C117C0"/>
    <w:rsid w:val="00C11B0A"/>
    <w:rsid w:val="00C125EB"/>
    <w:rsid w:val="00C1408A"/>
    <w:rsid w:val="00C1448B"/>
    <w:rsid w:val="00C160AA"/>
    <w:rsid w:val="00C169EA"/>
    <w:rsid w:val="00C16DD5"/>
    <w:rsid w:val="00C21062"/>
    <w:rsid w:val="00C21139"/>
    <w:rsid w:val="00C247CA"/>
    <w:rsid w:val="00C26665"/>
    <w:rsid w:val="00C267F7"/>
    <w:rsid w:val="00C32629"/>
    <w:rsid w:val="00C330D3"/>
    <w:rsid w:val="00C33453"/>
    <w:rsid w:val="00C33885"/>
    <w:rsid w:val="00C33BA5"/>
    <w:rsid w:val="00C34DF9"/>
    <w:rsid w:val="00C35E6E"/>
    <w:rsid w:val="00C37CC0"/>
    <w:rsid w:val="00C410BE"/>
    <w:rsid w:val="00C41104"/>
    <w:rsid w:val="00C41C4B"/>
    <w:rsid w:val="00C4316E"/>
    <w:rsid w:val="00C438B7"/>
    <w:rsid w:val="00C43D48"/>
    <w:rsid w:val="00C45576"/>
    <w:rsid w:val="00C45B56"/>
    <w:rsid w:val="00C45CB7"/>
    <w:rsid w:val="00C468B7"/>
    <w:rsid w:val="00C46C72"/>
    <w:rsid w:val="00C46FF0"/>
    <w:rsid w:val="00C47404"/>
    <w:rsid w:val="00C51F16"/>
    <w:rsid w:val="00C52057"/>
    <w:rsid w:val="00C54A14"/>
    <w:rsid w:val="00C56413"/>
    <w:rsid w:val="00C56F15"/>
    <w:rsid w:val="00C577A9"/>
    <w:rsid w:val="00C57983"/>
    <w:rsid w:val="00C607A1"/>
    <w:rsid w:val="00C63040"/>
    <w:rsid w:val="00C64255"/>
    <w:rsid w:val="00C6434A"/>
    <w:rsid w:val="00C67796"/>
    <w:rsid w:val="00C703F1"/>
    <w:rsid w:val="00C70BAE"/>
    <w:rsid w:val="00C70DAA"/>
    <w:rsid w:val="00C71295"/>
    <w:rsid w:val="00C71658"/>
    <w:rsid w:val="00C72141"/>
    <w:rsid w:val="00C72C83"/>
    <w:rsid w:val="00C7372A"/>
    <w:rsid w:val="00C73E2E"/>
    <w:rsid w:val="00C749C1"/>
    <w:rsid w:val="00C7681F"/>
    <w:rsid w:val="00C81665"/>
    <w:rsid w:val="00C82BD4"/>
    <w:rsid w:val="00C844C8"/>
    <w:rsid w:val="00C84F83"/>
    <w:rsid w:val="00C865A6"/>
    <w:rsid w:val="00C9068D"/>
    <w:rsid w:val="00C9122D"/>
    <w:rsid w:val="00C9195D"/>
    <w:rsid w:val="00C92ABB"/>
    <w:rsid w:val="00C92EE8"/>
    <w:rsid w:val="00C939DD"/>
    <w:rsid w:val="00C93B2F"/>
    <w:rsid w:val="00C94738"/>
    <w:rsid w:val="00C94B8D"/>
    <w:rsid w:val="00C95723"/>
    <w:rsid w:val="00C95957"/>
    <w:rsid w:val="00C961CF"/>
    <w:rsid w:val="00C965C6"/>
    <w:rsid w:val="00C96E2B"/>
    <w:rsid w:val="00C970AE"/>
    <w:rsid w:val="00C976C9"/>
    <w:rsid w:val="00CA0D6A"/>
    <w:rsid w:val="00CA31E4"/>
    <w:rsid w:val="00CA3E88"/>
    <w:rsid w:val="00CA544F"/>
    <w:rsid w:val="00CA5BE1"/>
    <w:rsid w:val="00CA6275"/>
    <w:rsid w:val="00CA6C9B"/>
    <w:rsid w:val="00CA7A8A"/>
    <w:rsid w:val="00CB01C1"/>
    <w:rsid w:val="00CB06FF"/>
    <w:rsid w:val="00CB2264"/>
    <w:rsid w:val="00CB303F"/>
    <w:rsid w:val="00CB3464"/>
    <w:rsid w:val="00CB4BCF"/>
    <w:rsid w:val="00CB4E4F"/>
    <w:rsid w:val="00CB59FA"/>
    <w:rsid w:val="00CB5AF5"/>
    <w:rsid w:val="00CB5D68"/>
    <w:rsid w:val="00CB5F33"/>
    <w:rsid w:val="00CB68FA"/>
    <w:rsid w:val="00CB782C"/>
    <w:rsid w:val="00CC3C2D"/>
    <w:rsid w:val="00CC6328"/>
    <w:rsid w:val="00CC645B"/>
    <w:rsid w:val="00CC6AC5"/>
    <w:rsid w:val="00CC6C9C"/>
    <w:rsid w:val="00CD0F1A"/>
    <w:rsid w:val="00CD29F9"/>
    <w:rsid w:val="00CD3108"/>
    <w:rsid w:val="00CD3CBE"/>
    <w:rsid w:val="00CD42B9"/>
    <w:rsid w:val="00CD430D"/>
    <w:rsid w:val="00CD435D"/>
    <w:rsid w:val="00CD493C"/>
    <w:rsid w:val="00CD4FEE"/>
    <w:rsid w:val="00CE034E"/>
    <w:rsid w:val="00CE214F"/>
    <w:rsid w:val="00CE2EA7"/>
    <w:rsid w:val="00CE3D3B"/>
    <w:rsid w:val="00CE43EB"/>
    <w:rsid w:val="00CE4A19"/>
    <w:rsid w:val="00CE7427"/>
    <w:rsid w:val="00CF040F"/>
    <w:rsid w:val="00CF2089"/>
    <w:rsid w:val="00CF2188"/>
    <w:rsid w:val="00CF304F"/>
    <w:rsid w:val="00CF307C"/>
    <w:rsid w:val="00CF3435"/>
    <w:rsid w:val="00CF4863"/>
    <w:rsid w:val="00CF4A5F"/>
    <w:rsid w:val="00CF4FE4"/>
    <w:rsid w:val="00CF65D9"/>
    <w:rsid w:val="00CF68D4"/>
    <w:rsid w:val="00CF69C6"/>
    <w:rsid w:val="00D0199B"/>
    <w:rsid w:val="00D02A7B"/>
    <w:rsid w:val="00D0417E"/>
    <w:rsid w:val="00D041D8"/>
    <w:rsid w:val="00D04489"/>
    <w:rsid w:val="00D04680"/>
    <w:rsid w:val="00D04F75"/>
    <w:rsid w:val="00D0552E"/>
    <w:rsid w:val="00D05B04"/>
    <w:rsid w:val="00D0698F"/>
    <w:rsid w:val="00D06A5C"/>
    <w:rsid w:val="00D075E0"/>
    <w:rsid w:val="00D1027E"/>
    <w:rsid w:val="00D1055E"/>
    <w:rsid w:val="00D108E1"/>
    <w:rsid w:val="00D1154B"/>
    <w:rsid w:val="00D12462"/>
    <w:rsid w:val="00D13919"/>
    <w:rsid w:val="00D142A2"/>
    <w:rsid w:val="00D14C43"/>
    <w:rsid w:val="00D1624E"/>
    <w:rsid w:val="00D1693F"/>
    <w:rsid w:val="00D207C4"/>
    <w:rsid w:val="00D20DE0"/>
    <w:rsid w:val="00D21F77"/>
    <w:rsid w:val="00D23904"/>
    <w:rsid w:val="00D23982"/>
    <w:rsid w:val="00D24DC9"/>
    <w:rsid w:val="00D25301"/>
    <w:rsid w:val="00D253B8"/>
    <w:rsid w:val="00D27EDE"/>
    <w:rsid w:val="00D30233"/>
    <w:rsid w:val="00D32CEE"/>
    <w:rsid w:val="00D32EF0"/>
    <w:rsid w:val="00D33BF3"/>
    <w:rsid w:val="00D34BA8"/>
    <w:rsid w:val="00D34F98"/>
    <w:rsid w:val="00D35DB6"/>
    <w:rsid w:val="00D36518"/>
    <w:rsid w:val="00D410EB"/>
    <w:rsid w:val="00D437B6"/>
    <w:rsid w:val="00D44338"/>
    <w:rsid w:val="00D4555B"/>
    <w:rsid w:val="00D46AFA"/>
    <w:rsid w:val="00D47251"/>
    <w:rsid w:val="00D514C7"/>
    <w:rsid w:val="00D534F1"/>
    <w:rsid w:val="00D549FD"/>
    <w:rsid w:val="00D56B89"/>
    <w:rsid w:val="00D575A1"/>
    <w:rsid w:val="00D605D0"/>
    <w:rsid w:val="00D606FC"/>
    <w:rsid w:val="00D60B4B"/>
    <w:rsid w:val="00D60C1E"/>
    <w:rsid w:val="00D616A6"/>
    <w:rsid w:val="00D619BD"/>
    <w:rsid w:val="00D64EEF"/>
    <w:rsid w:val="00D653B2"/>
    <w:rsid w:val="00D65A78"/>
    <w:rsid w:val="00D65CD7"/>
    <w:rsid w:val="00D671AC"/>
    <w:rsid w:val="00D67656"/>
    <w:rsid w:val="00D70706"/>
    <w:rsid w:val="00D713CC"/>
    <w:rsid w:val="00D71CF4"/>
    <w:rsid w:val="00D72069"/>
    <w:rsid w:val="00D72EEC"/>
    <w:rsid w:val="00D7341A"/>
    <w:rsid w:val="00D73F64"/>
    <w:rsid w:val="00D7462F"/>
    <w:rsid w:val="00D75B30"/>
    <w:rsid w:val="00D76409"/>
    <w:rsid w:val="00D76F2E"/>
    <w:rsid w:val="00D77706"/>
    <w:rsid w:val="00D81490"/>
    <w:rsid w:val="00D8345B"/>
    <w:rsid w:val="00D83F9D"/>
    <w:rsid w:val="00D85413"/>
    <w:rsid w:val="00D85AAF"/>
    <w:rsid w:val="00D87FC1"/>
    <w:rsid w:val="00D908A8"/>
    <w:rsid w:val="00D914F3"/>
    <w:rsid w:val="00D92910"/>
    <w:rsid w:val="00D92B92"/>
    <w:rsid w:val="00D92E24"/>
    <w:rsid w:val="00D92EE5"/>
    <w:rsid w:val="00D9318D"/>
    <w:rsid w:val="00D9343C"/>
    <w:rsid w:val="00D93EEC"/>
    <w:rsid w:val="00D943DE"/>
    <w:rsid w:val="00D944B4"/>
    <w:rsid w:val="00D94F89"/>
    <w:rsid w:val="00D95A95"/>
    <w:rsid w:val="00DA12E0"/>
    <w:rsid w:val="00DA1F73"/>
    <w:rsid w:val="00DA3192"/>
    <w:rsid w:val="00DA3410"/>
    <w:rsid w:val="00DA64F2"/>
    <w:rsid w:val="00DA6AE0"/>
    <w:rsid w:val="00DA6ED2"/>
    <w:rsid w:val="00DA7F63"/>
    <w:rsid w:val="00DB013D"/>
    <w:rsid w:val="00DB02F1"/>
    <w:rsid w:val="00DB116E"/>
    <w:rsid w:val="00DB1288"/>
    <w:rsid w:val="00DB3D14"/>
    <w:rsid w:val="00DB414D"/>
    <w:rsid w:val="00DB42CF"/>
    <w:rsid w:val="00DB45F0"/>
    <w:rsid w:val="00DB6530"/>
    <w:rsid w:val="00DB7030"/>
    <w:rsid w:val="00DC0134"/>
    <w:rsid w:val="00DC0629"/>
    <w:rsid w:val="00DC0774"/>
    <w:rsid w:val="00DC0BD0"/>
    <w:rsid w:val="00DC15E7"/>
    <w:rsid w:val="00DC3C1B"/>
    <w:rsid w:val="00DC4279"/>
    <w:rsid w:val="00DC4338"/>
    <w:rsid w:val="00DC43CC"/>
    <w:rsid w:val="00DC67C9"/>
    <w:rsid w:val="00DD0143"/>
    <w:rsid w:val="00DD07C6"/>
    <w:rsid w:val="00DD0D3A"/>
    <w:rsid w:val="00DD134F"/>
    <w:rsid w:val="00DD14DF"/>
    <w:rsid w:val="00DD33E7"/>
    <w:rsid w:val="00DD4649"/>
    <w:rsid w:val="00DD47C5"/>
    <w:rsid w:val="00DD6115"/>
    <w:rsid w:val="00DD7612"/>
    <w:rsid w:val="00DD7DA4"/>
    <w:rsid w:val="00DD7ECE"/>
    <w:rsid w:val="00DE0E1A"/>
    <w:rsid w:val="00DE14C1"/>
    <w:rsid w:val="00DE15BF"/>
    <w:rsid w:val="00DE2571"/>
    <w:rsid w:val="00DE29A9"/>
    <w:rsid w:val="00DE2E00"/>
    <w:rsid w:val="00DE324E"/>
    <w:rsid w:val="00DE33F4"/>
    <w:rsid w:val="00DE3629"/>
    <w:rsid w:val="00DE657C"/>
    <w:rsid w:val="00DE68ED"/>
    <w:rsid w:val="00DE6F3E"/>
    <w:rsid w:val="00DE6F97"/>
    <w:rsid w:val="00DE71C1"/>
    <w:rsid w:val="00DE7371"/>
    <w:rsid w:val="00DF1268"/>
    <w:rsid w:val="00DF14E3"/>
    <w:rsid w:val="00DF1A41"/>
    <w:rsid w:val="00DF276B"/>
    <w:rsid w:val="00DF2B61"/>
    <w:rsid w:val="00DF2E7D"/>
    <w:rsid w:val="00DF3592"/>
    <w:rsid w:val="00DF6402"/>
    <w:rsid w:val="00DF7101"/>
    <w:rsid w:val="00E008A7"/>
    <w:rsid w:val="00E01591"/>
    <w:rsid w:val="00E01CAA"/>
    <w:rsid w:val="00E02936"/>
    <w:rsid w:val="00E02999"/>
    <w:rsid w:val="00E04DD9"/>
    <w:rsid w:val="00E05DCF"/>
    <w:rsid w:val="00E073ED"/>
    <w:rsid w:val="00E117B1"/>
    <w:rsid w:val="00E118AD"/>
    <w:rsid w:val="00E11E22"/>
    <w:rsid w:val="00E12E03"/>
    <w:rsid w:val="00E15169"/>
    <w:rsid w:val="00E15A98"/>
    <w:rsid w:val="00E15D61"/>
    <w:rsid w:val="00E1620D"/>
    <w:rsid w:val="00E17BCC"/>
    <w:rsid w:val="00E21E1B"/>
    <w:rsid w:val="00E23715"/>
    <w:rsid w:val="00E31BFB"/>
    <w:rsid w:val="00E333DB"/>
    <w:rsid w:val="00E33AA3"/>
    <w:rsid w:val="00E34354"/>
    <w:rsid w:val="00E359CD"/>
    <w:rsid w:val="00E36556"/>
    <w:rsid w:val="00E36CE4"/>
    <w:rsid w:val="00E42B7C"/>
    <w:rsid w:val="00E43318"/>
    <w:rsid w:val="00E43330"/>
    <w:rsid w:val="00E43A71"/>
    <w:rsid w:val="00E46446"/>
    <w:rsid w:val="00E46DFD"/>
    <w:rsid w:val="00E471D6"/>
    <w:rsid w:val="00E473C4"/>
    <w:rsid w:val="00E47C2E"/>
    <w:rsid w:val="00E500F1"/>
    <w:rsid w:val="00E511A3"/>
    <w:rsid w:val="00E51E15"/>
    <w:rsid w:val="00E52859"/>
    <w:rsid w:val="00E52E7E"/>
    <w:rsid w:val="00E53FC6"/>
    <w:rsid w:val="00E540E0"/>
    <w:rsid w:val="00E54AAD"/>
    <w:rsid w:val="00E558D0"/>
    <w:rsid w:val="00E55B10"/>
    <w:rsid w:val="00E562A2"/>
    <w:rsid w:val="00E56B7D"/>
    <w:rsid w:val="00E6008C"/>
    <w:rsid w:val="00E603FD"/>
    <w:rsid w:val="00E60C15"/>
    <w:rsid w:val="00E61760"/>
    <w:rsid w:val="00E62070"/>
    <w:rsid w:val="00E632EC"/>
    <w:rsid w:val="00E65001"/>
    <w:rsid w:val="00E65184"/>
    <w:rsid w:val="00E652B4"/>
    <w:rsid w:val="00E66812"/>
    <w:rsid w:val="00E72013"/>
    <w:rsid w:val="00E731BA"/>
    <w:rsid w:val="00E73375"/>
    <w:rsid w:val="00E7394F"/>
    <w:rsid w:val="00E7480D"/>
    <w:rsid w:val="00E75627"/>
    <w:rsid w:val="00E76112"/>
    <w:rsid w:val="00E76BFF"/>
    <w:rsid w:val="00E76CBC"/>
    <w:rsid w:val="00E804C5"/>
    <w:rsid w:val="00E80909"/>
    <w:rsid w:val="00E80CDB"/>
    <w:rsid w:val="00E81526"/>
    <w:rsid w:val="00E829C3"/>
    <w:rsid w:val="00E83C22"/>
    <w:rsid w:val="00E84655"/>
    <w:rsid w:val="00E84C9E"/>
    <w:rsid w:val="00E87026"/>
    <w:rsid w:val="00E87359"/>
    <w:rsid w:val="00E90FA6"/>
    <w:rsid w:val="00E92310"/>
    <w:rsid w:val="00E92C55"/>
    <w:rsid w:val="00E93FCD"/>
    <w:rsid w:val="00E957AC"/>
    <w:rsid w:val="00E96390"/>
    <w:rsid w:val="00E96BCB"/>
    <w:rsid w:val="00E96EA7"/>
    <w:rsid w:val="00EA04E7"/>
    <w:rsid w:val="00EA0C17"/>
    <w:rsid w:val="00EA2914"/>
    <w:rsid w:val="00EA5195"/>
    <w:rsid w:val="00EA5209"/>
    <w:rsid w:val="00EA70CE"/>
    <w:rsid w:val="00EA7829"/>
    <w:rsid w:val="00EA7879"/>
    <w:rsid w:val="00EB0E89"/>
    <w:rsid w:val="00EB130C"/>
    <w:rsid w:val="00EB275F"/>
    <w:rsid w:val="00EB3331"/>
    <w:rsid w:val="00EB334D"/>
    <w:rsid w:val="00EB594C"/>
    <w:rsid w:val="00EB5BD3"/>
    <w:rsid w:val="00EB5D22"/>
    <w:rsid w:val="00EB6972"/>
    <w:rsid w:val="00EC1059"/>
    <w:rsid w:val="00EC1A9F"/>
    <w:rsid w:val="00EC1D80"/>
    <w:rsid w:val="00EC26C1"/>
    <w:rsid w:val="00EC3401"/>
    <w:rsid w:val="00EC448E"/>
    <w:rsid w:val="00EC5440"/>
    <w:rsid w:val="00EC563A"/>
    <w:rsid w:val="00EC5FCC"/>
    <w:rsid w:val="00EC6C32"/>
    <w:rsid w:val="00EC7114"/>
    <w:rsid w:val="00EC7827"/>
    <w:rsid w:val="00ED0B9E"/>
    <w:rsid w:val="00ED149B"/>
    <w:rsid w:val="00ED1E6A"/>
    <w:rsid w:val="00ED1EC0"/>
    <w:rsid w:val="00ED2FD3"/>
    <w:rsid w:val="00ED3601"/>
    <w:rsid w:val="00ED4A0B"/>
    <w:rsid w:val="00ED5929"/>
    <w:rsid w:val="00ED5C17"/>
    <w:rsid w:val="00ED6C5D"/>
    <w:rsid w:val="00EE04C8"/>
    <w:rsid w:val="00EE2010"/>
    <w:rsid w:val="00EE201A"/>
    <w:rsid w:val="00EE2D19"/>
    <w:rsid w:val="00EE2F9D"/>
    <w:rsid w:val="00EE4F55"/>
    <w:rsid w:val="00EE71C3"/>
    <w:rsid w:val="00EE7FC9"/>
    <w:rsid w:val="00EF02D9"/>
    <w:rsid w:val="00EF03E3"/>
    <w:rsid w:val="00EF0CD6"/>
    <w:rsid w:val="00EF0E13"/>
    <w:rsid w:val="00EF15E5"/>
    <w:rsid w:val="00EF16BA"/>
    <w:rsid w:val="00EF2CE7"/>
    <w:rsid w:val="00EF3234"/>
    <w:rsid w:val="00EF3B04"/>
    <w:rsid w:val="00EF46C9"/>
    <w:rsid w:val="00EF4B06"/>
    <w:rsid w:val="00EF523E"/>
    <w:rsid w:val="00EF5A98"/>
    <w:rsid w:val="00EF605C"/>
    <w:rsid w:val="00EF7490"/>
    <w:rsid w:val="00F008C6"/>
    <w:rsid w:val="00F01D6E"/>
    <w:rsid w:val="00F02D38"/>
    <w:rsid w:val="00F02D70"/>
    <w:rsid w:val="00F02F22"/>
    <w:rsid w:val="00F05B34"/>
    <w:rsid w:val="00F06ABB"/>
    <w:rsid w:val="00F07120"/>
    <w:rsid w:val="00F07880"/>
    <w:rsid w:val="00F07D98"/>
    <w:rsid w:val="00F124FE"/>
    <w:rsid w:val="00F1350F"/>
    <w:rsid w:val="00F13EC4"/>
    <w:rsid w:val="00F1756F"/>
    <w:rsid w:val="00F177CF"/>
    <w:rsid w:val="00F2006D"/>
    <w:rsid w:val="00F2013B"/>
    <w:rsid w:val="00F21F90"/>
    <w:rsid w:val="00F222DA"/>
    <w:rsid w:val="00F22439"/>
    <w:rsid w:val="00F23F8B"/>
    <w:rsid w:val="00F24565"/>
    <w:rsid w:val="00F245D7"/>
    <w:rsid w:val="00F25358"/>
    <w:rsid w:val="00F25729"/>
    <w:rsid w:val="00F26017"/>
    <w:rsid w:val="00F26BEB"/>
    <w:rsid w:val="00F26C0C"/>
    <w:rsid w:val="00F3013E"/>
    <w:rsid w:val="00F30F25"/>
    <w:rsid w:val="00F32028"/>
    <w:rsid w:val="00F3433C"/>
    <w:rsid w:val="00F3451F"/>
    <w:rsid w:val="00F352A6"/>
    <w:rsid w:val="00F36229"/>
    <w:rsid w:val="00F36A15"/>
    <w:rsid w:val="00F37349"/>
    <w:rsid w:val="00F402A1"/>
    <w:rsid w:val="00F41300"/>
    <w:rsid w:val="00F43183"/>
    <w:rsid w:val="00F4333E"/>
    <w:rsid w:val="00F45D9F"/>
    <w:rsid w:val="00F46C9A"/>
    <w:rsid w:val="00F4785D"/>
    <w:rsid w:val="00F47C1E"/>
    <w:rsid w:val="00F47F49"/>
    <w:rsid w:val="00F50E48"/>
    <w:rsid w:val="00F50EDD"/>
    <w:rsid w:val="00F55132"/>
    <w:rsid w:val="00F55312"/>
    <w:rsid w:val="00F55CC5"/>
    <w:rsid w:val="00F56CA9"/>
    <w:rsid w:val="00F60DDE"/>
    <w:rsid w:val="00F665AA"/>
    <w:rsid w:val="00F66D86"/>
    <w:rsid w:val="00F6708A"/>
    <w:rsid w:val="00F67360"/>
    <w:rsid w:val="00F718C6"/>
    <w:rsid w:val="00F7255B"/>
    <w:rsid w:val="00F7304A"/>
    <w:rsid w:val="00F737F5"/>
    <w:rsid w:val="00F73A5E"/>
    <w:rsid w:val="00F7683E"/>
    <w:rsid w:val="00F76A31"/>
    <w:rsid w:val="00F76DE2"/>
    <w:rsid w:val="00F773BC"/>
    <w:rsid w:val="00F77427"/>
    <w:rsid w:val="00F77E3E"/>
    <w:rsid w:val="00F81014"/>
    <w:rsid w:val="00F830CD"/>
    <w:rsid w:val="00F841BA"/>
    <w:rsid w:val="00F855C0"/>
    <w:rsid w:val="00F85A5A"/>
    <w:rsid w:val="00F86B51"/>
    <w:rsid w:val="00F86EE4"/>
    <w:rsid w:val="00F87827"/>
    <w:rsid w:val="00F904BC"/>
    <w:rsid w:val="00F913C1"/>
    <w:rsid w:val="00F915B4"/>
    <w:rsid w:val="00F94137"/>
    <w:rsid w:val="00F94F1E"/>
    <w:rsid w:val="00F95F2F"/>
    <w:rsid w:val="00F961D2"/>
    <w:rsid w:val="00F961F9"/>
    <w:rsid w:val="00F97923"/>
    <w:rsid w:val="00F979F6"/>
    <w:rsid w:val="00FA02D9"/>
    <w:rsid w:val="00FA050D"/>
    <w:rsid w:val="00FA0DE5"/>
    <w:rsid w:val="00FA0FC4"/>
    <w:rsid w:val="00FA154F"/>
    <w:rsid w:val="00FA17B1"/>
    <w:rsid w:val="00FA4677"/>
    <w:rsid w:val="00FA5C2F"/>
    <w:rsid w:val="00FA64EE"/>
    <w:rsid w:val="00FA6843"/>
    <w:rsid w:val="00FB0126"/>
    <w:rsid w:val="00FB0CE4"/>
    <w:rsid w:val="00FB0F1D"/>
    <w:rsid w:val="00FB1A74"/>
    <w:rsid w:val="00FB2307"/>
    <w:rsid w:val="00FB2DBF"/>
    <w:rsid w:val="00FB423A"/>
    <w:rsid w:val="00FB459A"/>
    <w:rsid w:val="00FB4B84"/>
    <w:rsid w:val="00FB4D48"/>
    <w:rsid w:val="00FB51F0"/>
    <w:rsid w:val="00FB5577"/>
    <w:rsid w:val="00FB5CCC"/>
    <w:rsid w:val="00FC0039"/>
    <w:rsid w:val="00FC0401"/>
    <w:rsid w:val="00FC04FE"/>
    <w:rsid w:val="00FC0588"/>
    <w:rsid w:val="00FC0C56"/>
    <w:rsid w:val="00FC179A"/>
    <w:rsid w:val="00FC1FA4"/>
    <w:rsid w:val="00FC29D6"/>
    <w:rsid w:val="00FC2B86"/>
    <w:rsid w:val="00FC2C8C"/>
    <w:rsid w:val="00FC36AA"/>
    <w:rsid w:val="00FC4096"/>
    <w:rsid w:val="00FC412A"/>
    <w:rsid w:val="00FC49A3"/>
    <w:rsid w:val="00FC4BAB"/>
    <w:rsid w:val="00FC4BF0"/>
    <w:rsid w:val="00FC5E41"/>
    <w:rsid w:val="00FC6BD8"/>
    <w:rsid w:val="00FC72AE"/>
    <w:rsid w:val="00FC7897"/>
    <w:rsid w:val="00FC7D48"/>
    <w:rsid w:val="00FC7E92"/>
    <w:rsid w:val="00FD1017"/>
    <w:rsid w:val="00FD219B"/>
    <w:rsid w:val="00FD21BE"/>
    <w:rsid w:val="00FD22F6"/>
    <w:rsid w:val="00FD265B"/>
    <w:rsid w:val="00FD27AC"/>
    <w:rsid w:val="00FD408C"/>
    <w:rsid w:val="00FD5361"/>
    <w:rsid w:val="00FD61DF"/>
    <w:rsid w:val="00FD6EE5"/>
    <w:rsid w:val="00FD6F6C"/>
    <w:rsid w:val="00FE32DE"/>
    <w:rsid w:val="00FE3479"/>
    <w:rsid w:val="00FE510A"/>
    <w:rsid w:val="00FE68E3"/>
    <w:rsid w:val="00FF10AD"/>
    <w:rsid w:val="00FF1316"/>
    <w:rsid w:val="00FF1D5D"/>
    <w:rsid w:val="00FF2CE1"/>
    <w:rsid w:val="00FF3D52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894a11,#003d72"/>
    </o:shapedefaults>
    <o:shapelayout v:ext="edit">
      <o:idmap v:ext="edit" data="1"/>
    </o:shapelayout>
  </w:shapeDefaults>
  <w:decimalSymbol w:val=","/>
  <w:listSeparator w:val=";"/>
  <w14:docId w14:val="102900F1"/>
  <w15:docId w15:val="{53AFADD7-19AD-42E9-86D8-43485B94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0909"/>
    <w:pPr>
      <w:widowControl w:val="0"/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53DE2"/>
    <w:pPr>
      <w:keepNext/>
      <w:numPr>
        <w:numId w:val="1"/>
      </w:numPr>
      <w:outlineLvl w:val="0"/>
    </w:pPr>
    <w:rPr>
      <w:b/>
      <w:smallCaps/>
      <w:color w:val="003D90"/>
      <w:kern w:val="28"/>
      <w:sz w:val="28"/>
    </w:rPr>
  </w:style>
  <w:style w:type="paragraph" w:styleId="berschrift2">
    <w:name w:val="heading 2"/>
    <w:basedOn w:val="berschrift3"/>
    <w:next w:val="Standard"/>
    <w:link w:val="berschrift2Zchn"/>
    <w:qFormat/>
    <w:rsid w:val="003C673A"/>
    <w:pPr>
      <w:numPr>
        <w:ilvl w:val="1"/>
      </w:numPr>
      <w:outlineLvl w:val="1"/>
    </w:pPr>
    <w:rPr>
      <w:b w:val="0"/>
      <w:smallCaps w:val="0"/>
      <w:sz w:val="24"/>
    </w:rPr>
  </w:style>
  <w:style w:type="paragraph" w:styleId="berschrift3">
    <w:name w:val="heading 3"/>
    <w:basedOn w:val="berschrift4"/>
    <w:next w:val="Standard"/>
    <w:link w:val="berschrift3Zchn"/>
    <w:qFormat/>
    <w:rsid w:val="003C673A"/>
    <w:pPr>
      <w:numPr>
        <w:ilvl w:val="2"/>
      </w:numPr>
      <w:spacing w:before="240" w:after="240"/>
      <w:outlineLvl w:val="2"/>
    </w:pPr>
    <w:rPr>
      <w:smallCaps/>
      <w:color w:val="003D9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793E96"/>
    <w:pPr>
      <w:keepNext/>
      <w:numPr>
        <w:ilvl w:val="3"/>
        <w:numId w:val="1"/>
      </w:numPr>
      <w:outlineLvl w:val="3"/>
    </w:pPr>
    <w:rPr>
      <w:b/>
      <w:color w:val="1F497D" w:themeColor="text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53DE2"/>
    <w:rPr>
      <w:rFonts w:ascii="Arial" w:hAnsi="Arial"/>
      <w:b/>
      <w:smallCaps/>
      <w:color w:val="003D90"/>
      <w:kern w:val="28"/>
      <w:sz w:val="28"/>
    </w:rPr>
  </w:style>
  <w:style w:type="character" w:customStyle="1" w:styleId="berschrift2Zchn">
    <w:name w:val="Überschrift 2 Zchn"/>
    <w:link w:val="berschrift2"/>
    <w:rsid w:val="003C673A"/>
    <w:rPr>
      <w:rFonts w:ascii="Arial" w:hAnsi="Arial"/>
      <w:color w:val="003D90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Verzeichnis1">
    <w:name w:val="toc 1"/>
    <w:basedOn w:val="Standard"/>
    <w:next w:val="Standard"/>
    <w:uiPriority w:val="39"/>
    <w:pPr>
      <w:tabs>
        <w:tab w:val="right" w:leader="dot" w:pos="8942"/>
      </w:tabs>
      <w:spacing w:before="60" w:after="60"/>
    </w:pPr>
    <w:rPr>
      <w:b/>
      <w:smallCaps/>
    </w:rPr>
  </w:style>
  <w:style w:type="paragraph" w:styleId="Verzeichnis2">
    <w:name w:val="toc 2"/>
    <w:basedOn w:val="Standard"/>
    <w:next w:val="Standard"/>
    <w:uiPriority w:val="39"/>
    <w:pPr>
      <w:tabs>
        <w:tab w:val="right" w:leader="dot" w:pos="8942"/>
      </w:tabs>
      <w:spacing w:before="60" w:after="60"/>
      <w:ind w:left="284"/>
    </w:pPr>
    <w:rPr>
      <w:b/>
      <w:smallCaps/>
      <w:sz w:val="18"/>
    </w:rPr>
  </w:style>
  <w:style w:type="paragraph" w:styleId="Verzeichnis3">
    <w:name w:val="toc 3"/>
    <w:basedOn w:val="Standard"/>
    <w:next w:val="Standard"/>
    <w:uiPriority w:val="39"/>
    <w:pPr>
      <w:tabs>
        <w:tab w:val="right" w:leader="dot" w:pos="8942"/>
      </w:tabs>
      <w:spacing w:before="60" w:after="60"/>
      <w:ind w:left="567"/>
    </w:pPr>
    <w:rPr>
      <w:b/>
      <w:smallCaps/>
      <w:sz w:val="18"/>
    </w:rPr>
  </w:style>
  <w:style w:type="paragraph" w:styleId="Verzeichnis4">
    <w:name w:val="toc 4"/>
    <w:basedOn w:val="Standard"/>
    <w:next w:val="Standard"/>
    <w:uiPriority w:val="39"/>
    <w:pPr>
      <w:tabs>
        <w:tab w:val="right" w:leader="dot" w:pos="8942"/>
      </w:tabs>
      <w:ind w:left="851"/>
    </w:pPr>
    <w:rPr>
      <w:b/>
      <w:smallCaps/>
    </w:rPr>
  </w:style>
  <w:style w:type="paragraph" w:customStyle="1" w:styleId="Tabellentext">
    <w:name w:val="Tabellentext"/>
    <w:basedOn w:val="Standard"/>
    <w:pPr>
      <w:spacing w:before="60" w:after="60"/>
    </w:pPr>
  </w:style>
  <w:style w:type="paragraph" w:customStyle="1" w:styleId="Tabellenberschrift">
    <w:name w:val="Tabellenüberschrift"/>
    <w:basedOn w:val="Standard"/>
    <w:pPr>
      <w:keepNext/>
      <w:widowControl/>
      <w:spacing w:before="60" w:after="60"/>
      <w:jc w:val="center"/>
    </w:pPr>
    <w:rPr>
      <w:b/>
    </w:rPr>
  </w:style>
  <w:style w:type="paragraph" w:styleId="Textkrper-Zeileneinzug">
    <w:name w:val="Body Text Indent"/>
    <w:basedOn w:val="Standard"/>
    <w:pPr>
      <w:tabs>
        <w:tab w:val="left" w:pos="2410"/>
      </w:tabs>
      <w:ind w:left="2694" w:hanging="2694"/>
      <w:jc w:val="both"/>
    </w:pPr>
    <w:rPr>
      <w:i/>
      <w:iCs/>
      <w:color w:val="0000FF"/>
    </w:rPr>
  </w:style>
  <w:style w:type="paragraph" w:styleId="Titel">
    <w:name w:val="Title"/>
    <w:basedOn w:val="Standard"/>
    <w:qFormat/>
    <w:pPr>
      <w:tabs>
        <w:tab w:val="left" w:pos="8789"/>
      </w:tabs>
      <w:jc w:val="center"/>
    </w:pPr>
    <w:rPr>
      <w:b/>
      <w:color w:val="0000FF"/>
      <w:sz w:val="28"/>
      <w:u w:val="single"/>
    </w:rPr>
  </w:style>
  <w:style w:type="paragraph" w:styleId="Textkrper">
    <w:name w:val="Body Text"/>
    <w:basedOn w:val="Standard"/>
    <w:rPr>
      <w:i/>
      <w:iCs/>
      <w:color w:val="0000FF"/>
    </w:rPr>
  </w:style>
  <w:style w:type="paragraph" w:styleId="Textkrper-Einzug2">
    <w:name w:val="Body Text Indent 2"/>
    <w:basedOn w:val="Standard"/>
    <w:pPr>
      <w:ind w:left="284" w:hanging="284"/>
      <w:jc w:val="both"/>
    </w:pPr>
  </w:style>
  <w:style w:type="paragraph" w:styleId="Textkrper2">
    <w:name w:val="Body Text 2"/>
    <w:basedOn w:val="Standard"/>
    <w:link w:val="Textkrper2Zchn"/>
    <w:pPr>
      <w:jc w:val="both"/>
    </w:pPr>
  </w:style>
  <w:style w:type="character" w:customStyle="1" w:styleId="Textkrper2Zchn">
    <w:name w:val="Textkörper 2 Zchn"/>
    <w:link w:val="Textkrper2"/>
    <w:rsid w:val="002928DB"/>
    <w:rPr>
      <w:rFonts w:ascii="Arial" w:hAnsi="Arial"/>
      <w:sz w:val="22"/>
      <w:lang w:val="de-DE" w:eastAsia="de-DE" w:bidi="ar-SA"/>
    </w:rPr>
  </w:style>
  <w:style w:type="paragraph" w:styleId="Funotentext">
    <w:name w:val="footnote text"/>
    <w:basedOn w:val="Standard"/>
    <w:semiHidden/>
    <w:pPr>
      <w:widowControl/>
      <w:spacing w:before="0" w:after="0"/>
    </w:pPr>
    <w:rPr>
      <w:rFonts w:ascii="Times New Roman" w:hAnsi="Times New Roman"/>
      <w:lang w:val="en-GB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pPr>
      <w:tabs>
        <w:tab w:val="left" w:pos="2410"/>
      </w:tabs>
      <w:jc w:val="both"/>
    </w:pPr>
    <w:rPr>
      <w:color w:val="0000FF"/>
    </w:rPr>
  </w:style>
  <w:style w:type="paragraph" w:styleId="Sprechblasentext">
    <w:name w:val="Balloon Text"/>
    <w:basedOn w:val="Standard"/>
    <w:semiHidden/>
    <w:rsid w:val="002735A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A15EE5"/>
    <w:rPr>
      <w:b/>
      <w:bCs/>
    </w:rPr>
  </w:style>
  <w:style w:type="table" w:styleId="Tabellenraster">
    <w:name w:val="Table Grid"/>
    <w:basedOn w:val="NormaleTabelle"/>
    <w:rsid w:val="00DB3D14"/>
    <w:pPr>
      <w:widowControl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fett">
    <w:name w:val="Tabellentext+fett"/>
    <w:basedOn w:val="berschrift2"/>
    <w:rsid w:val="00594D58"/>
    <w:rPr>
      <w:bCs/>
      <w:smallCaps/>
      <w:sz w:val="22"/>
    </w:rPr>
  </w:style>
  <w:style w:type="character" w:styleId="Seitenzahl">
    <w:name w:val="page number"/>
    <w:basedOn w:val="Absatz-Standardschriftart"/>
    <w:rsid w:val="007732EB"/>
  </w:style>
  <w:style w:type="character" w:styleId="Kommentarzeichen">
    <w:name w:val="annotation reference"/>
    <w:semiHidden/>
    <w:rsid w:val="006752B5"/>
    <w:rPr>
      <w:sz w:val="16"/>
      <w:szCs w:val="16"/>
    </w:rPr>
  </w:style>
  <w:style w:type="paragraph" w:styleId="Kommentartext">
    <w:name w:val="annotation text"/>
    <w:basedOn w:val="Standard"/>
    <w:semiHidden/>
    <w:rsid w:val="006752B5"/>
  </w:style>
  <w:style w:type="paragraph" w:styleId="Kommentarthema">
    <w:name w:val="annotation subject"/>
    <w:basedOn w:val="Kommentartext"/>
    <w:next w:val="Kommentartext"/>
    <w:semiHidden/>
    <w:rsid w:val="006752B5"/>
    <w:rPr>
      <w:b/>
      <w:bCs/>
    </w:rPr>
  </w:style>
  <w:style w:type="character" w:styleId="Hyperlink">
    <w:name w:val="Hyperlink"/>
    <w:rsid w:val="00A301B9"/>
    <w:rPr>
      <w:color w:val="0000FF"/>
      <w:u w:val="single"/>
    </w:rPr>
  </w:style>
  <w:style w:type="paragraph" w:styleId="NurText">
    <w:name w:val="Plain Text"/>
    <w:basedOn w:val="Standard"/>
    <w:rsid w:val="00AC76C7"/>
    <w:pPr>
      <w:widowControl/>
      <w:spacing w:before="0" w:after="0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99"/>
    <w:qFormat/>
    <w:rsid w:val="00221124"/>
    <w:pPr>
      <w:widowControl/>
      <w:spacing w:line="360" w:lineRule="auto"/>
      <w:ind w:left="720"/>
      <w:contextualSpacing/>
      <w:jc w:val="both"/>
    </w:pPr>
    <w:rPr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9B1AED"/>
    <w:rPr>
      <w:rFonts w:ascii="Arial" w:hAnsi="Arial"/>
    </w:rPr>
  </w:style>
  <w:style w:type="paragraph" w:customStyle="1" w:styleId="Default">
    <w:name w:val="Default"/>
    <w:rsid w:val="00417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Aktuell">
    <w:name w:val="Table Contemporary"/>
    <w:basedOn w:val="NormaleTabelle"/>
    <w:rsid w:val="0099269F"/>
    <w:pPr>
      <w:spacing w:before="120" w:after="12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ittlereSchattierung2-Akzent1">
    <w:name w:val="Medium Shading 2 Accent 1"/>
    <w:basedOn w:val="NormaleTabelle"/>
    <w:uiPriority w:val="64"/>
    <w:rsid w:val="002A0F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HBTitel">
    <w:name w:val="PHB Titel"/>
    <w:basedOn w:val="Standard"/>
    <w:rsid w:val="0086650F"/>
    <w:pPr>
      <w:widowControl/>
      <w:suppressAutoHyphens/>
      <w:spacing w:line="360" w:lineRule="auto"/>
      <w:ind w:left="-1134"/>
      <w:jc w:val="right"/>
    </w:pPr>
    <w:rPr>
      <w:rFonts w:cs="Arial"/>
      <w:b/>
      <w:bCs/>
      <w:color w:val="17365D"/>
      <w:sz w:val="48"/>
      <w:szCs w:val="36"/>
      <w:lang w:eastAsia="en-US"/>
    </w:rPr>
  </w:style>
  <w:style w:type="character" w:customStyle="1" w:styleId="l0s521">
    <w:name w:val="l0s521"/>
    <w:rsid w:val="00455463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701">
    <w:name w:val="l0s701"/>
    <w:rsid w:val="00455463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551">
    <w:name w:val="l0s551"/>
    <w:rsid w:val="00455463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11">
    <w:name w:val="l0s311"/>
    <w:rsid w:val="00455463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0s321">
    <w:name w:val="l0s321"/>
    <w:rsid w:val="00455463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paragraph" w:customStyle="1" w:styleId="FormatvorlageInsa">
    <w:name w:val="Formatvorlage Insa"/>
    <w:basedOn w:val="Standard"/>
    <w:rsid w:val="00A96AAA"/>
    <w:pPr>
      <w:widowControl/>
      <w:spacing w:before="0" w:after="0"/>
    </w:pPr>
    <w:rPr>
      <w:sz w:val="24"/>
    </w:rPr>
  </w:style>
  <w:style w:type="character" w:customStyle="1" w:styleId="KopfzeileZchn">
    <w:name w:val="Kopfzeile Zchn"/>
    <w:link w:val="Kopfzeile"/>
    <w:rsid w:val="001D058C"/>
    <w:rPr>
      <w:rFonts w:ascii="Arial" w:hAnsi="Arial"/>
    </w:rPr>
  </w:style>
  <w:style w:type="paragraph" w:customStyle="1" w:styleId="Fusszeile">
    <w:name w:val="Fusszeile"/>
    <w:basedOn w:val="Standard"/>
    <w:rsid w:val="002B7E66"/>
    <w:pPr>
      <w:widowControl/>
      <w:autoSpaceDE w:val="0"/>
      <w:autoSpaceDN w:val="0"/>
      <w:adjustRightInd w:val="0"/>
      <w:spacing w:before="0" w:after="0" w:line="140" w:lineRule="exact"/>
      <w:ind w:right="-726"/>
    </w:pPr>
    <w:rPr>
      <w:rFonts w:ascii="Dax-Regular" w:hAnsi="Dax-Regular" w:cs="Dax-Regular"/>
      <w:sz w:val="12"/>
      <w:szCs w:val="12"/>
    </w:rPr>
  </w:style>
  <w:style w:type="paragraph" w:customStyle="1" w:styleId="PlatzhalterLogoArial">
    <w:name w:val="Platzhalter Logo + Arial"/>
    <w:aliases w:val="12 pt"/>
    <w:basedOn w:val="Standard"/>
    <w:rsid w:val="00D1624E"/>
    <w:pPr>
      <w:widowControl/>
      <w:spacing w:before="0" w:after="0" w:line="300" w:lineRule="exact"/>
    </w:pPr>
    <w:rPr>
      <w:rFonts w:cs="Arial"/>
      <w:sz w:val="24"/>
      <w:szCs w:val="24"/>
    </w:rPr>
  </w:style>
  <w:style w:type="paragraph" w:customStyle="1" w:styleId="PlatzhalterLogoArial12pt15pt">
    <w:name w:val="Platzhalter Logo + Arial 12 pt/15pt"/>
    <w:basedOn w:val="PlatzhalterLogoArial"/>
    <w:rsid w:val="009F3779"/>
  </w:style>
  <w:style w:type="character" w:customStyle="1" w:styleId="berschrift3Zchn">
    <w:name w:val="Überschrift 3 Zchn"/>
    <w:basedOn w:val="Absatz-Standardschriftart"/>
    <w:link w:val="berschrift3"/>
    <w:rsid w:val="000E5C6E"/>
    <w:rPr>
      <w:rFonts w:ascii="Arial" w:hAnsi="Arial"/>
      <w:b/>
      <w:smallCaps/>
      <w:color w:val="003D9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6E7BD2"/>
    <w:rPr>
      <w:rFonts w:ascii="Arial" w:hAnsi="Arial"/>
      <w:b/>
      <w:color w:val="1F497D" w:themeColor="text2"/>
    </w:rPr>
  </w:style>
  <w:style w:type="table" w:customStyle="1" w:styleId="Tabellenraster1">
    <w:name w:val="Tabellenraster1"/>
    <w:basedOn w:val="NormaleTabelle"/>
    <w:next w:val="Tabellenraster"/>
    <w:uiPriority w:val="99"/>
    <w:semiHidden/>
    <w:rsid w:val="00782ED2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ehm\Eigene%20Dateien\KRH-IT_Vorlage_Handb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4CAE1700A5F47A04DA42D2056E6BE" ma:contentTypeVersion="1" ma:contentTypeDescription="Ein neues Dokument erstellen." ma:contentTypeScope="" ma:versionID="efc0a373916e4716c0c7aee44268da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c17df15c66a81ee376db90732ad1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E4196-49DA-45A4-BF8B-068EEAB07FA5}"/>
</file>

<file path=customXml/itemProps2.xml><?xml version="1.0" encoding="utf-8"?>
<ds:datastoreItem xmlns:ds="http://schemas.openxmlformats.org/officeDocument/2006/customXml" ds:itemID="{1410FA72-DF86-49C7-9840-15A83B338D28}"/>
</file>

<file path=customXml/itemProps3.xml><?xml version="1.0" encoding="utf-8"?>
<ds:datastoreItem xmlns:ds="http://schemas.openxmlformats.org/officeDocument/2006/customXml" ds:itemID="{742C5D10-A1DC-4F84-AADD-45F2D80F42B7}"/>
</file>

<file path=customXml/itemProps4.xml><?xml version="1.0" encoding="utf-8"?>
<ds:datastoreItem xmlns:ds="http://schemas.openxmlformats.org/officeDocument/2006/customXml" ds:itemID="{C1559C2C-59B0-4FA8-99C6-7BDCF1B352A5}"/>
</file>

<file path=docProps/app.xml><?xml version="1.0" encoding="utf-8"?>
<Properties xmlns="http://schemas.openxmlformats.org/officeDocument/2006/extended-properties" xmlns:vt="http://schemas.openxmlformats.org/officeDocument/2006/docPropsVTypes">
  <Template>KRH-IT_Vorlage_Handbuch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Links>
    <vt:vector size="6" baseType="variant">
      <vt:variant>
        <vt:i4>7012429</vt:i4>
      </vt:variant>
      <vt:variant>
        <vt:i4>27</vt:i4>
      </vt:variant>
      <vt:variant>
        <vt:i4>0</vt:i4>
      </vt:variant>
      <vt:variant>
        <vt:i4>5</vt:i4>
      </vt:variant>
      <vt:variant>
        <vt:lpwstr>mailto:hs@fairprinter.de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Kaufpreisangebot</dc:title>
  <dc:creator>LEXTON</dc:creator>
  <cp:lastModifiedBy>LEXTON</cp:lastModifiedBy>
  <cp:revision>5</cp:revision>
  <cp:lastPrinted>2018-08-27T07:41:00Z</cp:lastPrinted>
  <dcterms:created xsi:type="dcterms:W3CDTF">2018-08-27T09:10:00Z</dcterms:created>
  <dcterms:modified xsi:type="dcterms:W3CDTF">2018-10-01T11:56:00Z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ichwort">
    <vt:lpwstr/>
  </property>
  <property fmtid="{D5CDD505-2E9C-101B-9397-08002B2CF9AE}" pid="3" name="ContentTypeId">
    <vt:lpwstr>0x0101008A14CAE1700A5F47A04DA42D2056E6BE</vt:lpwstr>
  </property>
  <property fmtid="{D5CDD505-2E9C-101B-9397-08002B2CF9AE}" pid="4" name="ContentType">
    <vt:lpwstr>Dokument</vt:lpwstr>
  </property>
</Properties>
</file>